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00" w:rsidRDefault="0086653F" w:rsidP="00462D00">
      <w:pPr>
        <w:jc w:val="right"/>
      </w:pPr>
      <w:r>
        <w:rPr>
          <w:noProof/>
          <w:lang w:eastAsia="en-NZ"/>
        </w:rPr>
        <w:drawing>
          <wp:inline distT="0" distB="0" distL="0" distR="0">
            <wp:extent cx="3009900" cy="876300"/>
            <wp:effectExtent l="0" t="0" r="0" b="0"/>
            <wp:docPr id="3" name="Picture 3" descr="C:\Users\fishwim\AppData\Local\Microsoft\Windows\Temporary Internet Files\Content.Outlook\IWL32BVH\MBIE-logo-black-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shwim\AppData\Local\Microsoft\Windows\Temporary Internet Files\Content.Outlook\IWL32BVH\MBIE-logo-black-FU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D00" w:rsidRDefault="00462D00" w:rsidP="00462D00">
      <w:pPr>
        <w:rPr>
          <w:b/>
          <w:szCs w:val="22"/>
        </w:rPr>
      </w:pPr>
    </w:p>
    <w:p w:rsidR="00462D00" w:rsidRDefault="00462D00" w:rsidP="00462D00">
      <w:pPr>
        <w:spacing w:before="0"/>
        <w:rPr>
          <w:b/>
          <w:sz w:val="36"/>
          <w:szCs w:val="36"/>
        </w:rPr>
      </w:pPr>
    </w:p>
    <w:p w:rsidR="00462D00" w:rsidRPr="007134E1" w:rsidRDefault="00462D00" w:rsidP="00462D00">
      <w:pPr>
        <w:rPr>
          <w:b/>
          <w:sz w:val="36"/>
          <w:szCs w:val="36"/>
        </w:rPr>
      </w:pPr>
      <w:r w:rsidRPr="007134E1">
        <w:rPr>
          <w:b/>
          <w:sz w:val="36"/>
          <w:szCs w:val="36"/>
        </w:rPr>
        <w:t xml:space="preserve">Instructions for </w:t>
      </w:r>
      <w:proofErr w:type="spellStart"/>
      <w:r w:rsidRPr="007134E1">
        <w:rPr>
          <w:b/>
          <w:sz w:val="36"/>
          <w:szCs w:val="36"/>
        </w:rPr>
        <w:t>Envirolink</w:t>
      </w:r>
      <w:proofErr w:type="spellEnd"/>
      <w:r w:rsidRPr="007134E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</w:t>
      </w:r>
      <w:r w:rsidRPr="007134E1">
        <w:rPr>
          <w:b/>
          <w:sz w:val="36"/>
          <w:szCs w:val="36"/>
        </w:rPr>
        <w:t xml:space="preserve">mall </w:t>
      </w:r>
      <w:r>
        <w:rPr>
          <w:b/>
          <w:sz w:val="36"/>
          <w:szCs w:val="36"/>
        </w:rPr>
        <w:t>a</w:t>
      </w:r>
      <w:r w:rsidRPr="007134E1">
        <w:rPr>
          <w:b/>
          <w:sz w:val="36"/>
          <w:szCs w:val="36"/>
        </w:rPr>
        <w:t xml:space="preserve">dvice </w:t>
      </w:r>
      <w:r>
        <w:rPr>
          <w:b/>
          <w:sz w:val="36"/>
          <w:szCs w:val="36"/>
        </w:rPr>
        <w:t>g</w:t>
      </w:r>
      <w:r w:rsidRPr="007134E1">
        <w:rPr>
          <w:b/>
          <w:sz w:val="36"/>
          <w:szCs w:val="36"/>
        </w:rPr>
        <w:t xml:space="preserve">rants </w:t>
      </w:r>
      <w:r>
        <w:rPr>
          <w:b/>
          <w:sz w:val="36"/>
          <w:szCs w:val="36"/>
        </w:rPr>
        <w:t>r</w:t>
      </w:r>
      <w:r w:rsidRPr="007134E1">
        <w:rPr>
          <w:b/>
          <w:sz w:val="36"/>
          <w:szCs w:val="36"/>
        </w:rPr>
        <w:t>eport</w:t>
      </w:r>
    </w:p>
    <w:p w:rsidR="00462D00" w:rsidRDefault="00462D00" w:rsidP="00462D00">
      <w:r>
        <w:t xml:space="preserve">This report template is for small advice grants only.  All fields must be filled in by the research organisation.  Answers are confidential and used for evaluation purposes only.  </w:t>
      </w:r>
    </w:p>
    <w:p w:rsidR="00462D00" w:rsidRDefault="00462D00" w:rsidP="00462D00">
      <w:r>
        <w:t xml:space="preserve">In order for payment to process, please email the following three documents </w:t>
      </w:r>
      <w:r w:rsidRPr="002C077F">
        <w:t>to</w:t>
      </w:r>
      <w:r>
        <w:t xml:space="preserve"> the Ministry of Science &amp; Innovation (the Ministry):</w:t>
      </w:r>
    </w:p>
    <w:p w:rsidR="00462D00" w:rsidRDefault="00462D00" w:rsidP="00462D00">
      <w:pPr>
        <w:numPr>
          <w:ilvl w:val="0"/>
          <w:numId w:val="18"/>
        </w:numPr>
        <w:tabs>
          <w:tab w:val="clear" w:pos="720"/>
          <w:tab w:val="num" w:pos="540"/>
        </w:tabs>
        <w:ind w:left="540" w:hanging="540"/>
      </w:pPr>
      <w:r>
        <w:t>the council’s application — please include the research organisation’s approval for the council’s request for advice in this document</w:t>
      </w:r>
    </w:p>
    <w:p w:rsidR="00462D00" w:rsidRDefault="00462D00" w:rsidP="00462D00">
      <w:pPr>
        <w:numPr>
          <w:ilvl w:val="0"/>
          <w:numId w:val="18"/>
        </w:numPr>
        <w:tabs>
          <w:tab w:val="clear" w:pos="720"/>
          <w:tab w:val="num" w:pos="540"/>
        </w:tabs>
        <w:ind w:left="540" w:hanging="540"/>
      </w:pPr>
      <w:r>
        <w:t>invoice — detailing the different types of expenses</w:t>
      </w:r>
    </w:p>
    <w:p w:rsidR="00462D00" w:rsidRDefault="00462D00" w:rsidP="00462D00">
      <w:pPr>
        <w:numPr>
          <w:ilvl w:val="0"/>
          <w:numId w:val="18"/>
        </w:numPr>
        <w:tabs>
          <w:tab w:val="clear" w:pos="720"/>
          <w:tab w:val="num" w:pos="540"/>
        </w:tabs>
        <w:ind w:left="540" w:hanging="540"/>
      </w:pPr>
      <w:proofErr w:type="gramStart"/>
      <w:r>
        <w:t>report</w:t>
      </w:r>
      <w:proofErr w:type="gramEnd"/>
      <w:r>
        <w:t xml:space="preserve"> — used for evaluation purposes.</w:t>
      </w:r>
    </w:p>
    <w:p w:rsidR="00462D00" w:rsidRDefault="00462D00" w:rsidP="00462D00">
      <w:r>
        <w:t xml:space="preserve">The Ministry pays up to $5,000 for small advice grants </w:t>
      </w:r>
      <w:r w:rsidRPr="008842FF">
        <w:t xml:space="preserve">(GST </w:t>
      </w:r>
      <w:r>
        <w:t>ex</w:t>
      </w:r>
      <w:r w:rsidRPr="008842FF">
        <w:t>cluded).</w:t>
      </w:r>
      <w:r>
        <w:t xml:space="preserve">  </w:t>
      </w:r>
    </w:p>
    <w:p w:rsidR="00462D00" w:rsidRDefault="00462D00" w:rsidP="00462D00">
      <w:r>
        <w:t xml:space="preserve">Please </w:t>
      </w:r>
      <w:r w:rsidRPr="007134E1">
        <w:t xml:space="preserve">contact the </w:t>
      </w:r>
      <w:r>
        <w:t>Ministry</w:t>
      </w:r>
      <w:r w:rsidRPr="007134E1">
        <w:t xml:space="preserve">’s </w:t>
      </w:r>
      <w:proofErr w:type="spellStart"/>
      <w:r w:rsidRPr="007134E1">
        <w:t>Envirolink</w:t>
      </w:r>
      <w:proofErr w:type="spellEnd"/>
      <w:r w:rsidRPr="007134E1">
        <w:t xml:space="preserve"> contact</w:t>
      </w:r>
      <w:r>
        <w:t xml:space="preserve"> if you have any questions.                          </w:t>
      </w:r>
    </w:p>
    <w:p w:rsidR="00462D00" w:rsidRDefault="00462D00" w:rsidP="00462D00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462D00" w:rsidRDefault="0086653F" w:rsidP="00462D00">
      <w:pPr>
        <w:jc w:val="right"/>
        <w:rPr>
          <w:b/>
          <w:sz w:val="24"/>
          <w:u w:val="single"/>
        </w:rPr>
      </w:pPr>
      <w:r>
        <w:rPr>
          <w:noProof/>
          <w:lang w:eastAsia="en-NZ"/>
        </w:rPr>
        <w:lastRenderedPageBreak/>
        <w:drawing>
          <wp:inline distT="0" distB="0" distL="0" distR="0">
            <wp:extent cx="3009900" cy="876300"/>
            <wp:effectExtent l="0" t="0" r="0" b="0"/>
            <wp:docPr id="4" name="Picture 4" descr="C:\Users\fishwim\AppData\Local\Microsoft\Windows\Temporary Internet Files\Content.Outlook\IWL32BVH\MBIE-logo-black-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shwim\AppData\Local\Microsoft\Windows\Temporary Internet Files\Content.Outlook\IWL32BVH\MBIE-logo-black-FU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D00" w:rsidRDefault="00462D00" w:rsidP="00462D00">
      <w:pPr>
        <w:rPr>
          <w:b/>
          <w:sz w:val="24"/>
          <w:u w:val="single"/>
        </w:rPr>
      </w:pPr>
    </w:p>
    <w:p w:rsidR="00462D00" w:rsidRPr="00250624" w:rsidRDefault="00462D00" w:rsidP="00462D00">
      <w:pPr>
        <w:rPr>
          <w:b/>
          <w:sz w:val="24"/>
        </w:rPr>
      </w:pPr>
      <w:proofErr w:type="spellStart"/>
      <w:r w:rsidRPr="00250624">
        <w:rPr>
          <w:b/>
          <w:sz w:val="24"/>
        </w:rPr>
        <w:t>Envirolink</w:t>
      </w:r>
      <w:proofErr w:type="spellEnd"/>
      <w:r w:rsidRPr="00250624">
        <w:rPr>
          <w:b/>
          <w:sz w:val="24"/>
        </w:rPr>
        <w:t xml:space="preserve"> small advice grants report</w:t>
      </w:r>
    </w:p>
    <w:p w:rsidR="00462D00" w:rsidRDefault="00462D00" w:rsidP="00462D00">
      <w:pPr>
        <w:spacing w:before="0"/>
        <w:jc w:val="center"/>
        <w:rPr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1934"/>
      </w:tblGrid>
      <w:tr w:rsidR="00462D00" w:rsidTr="0086653F">
        <w:tc>
          <w:tcPr>
            <w:tcW w:w="6588" w:type="dxa"/>
          </w:tcPr>
          <w:p w:rsidR="00462D00" w:rsidRDefault="00462D00" w:rsidP="0086653F">
            <w:pPr>
              <w:spacing w:before="120" w:after="120"/>
              <w:jc w:val="both"/>
            </w:pPr>
            <w:r>
              <w:t xml:space="preserve">Regional Council Advice number:  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934" w:type="dxa"/>
          </w:tcPr>
          <w:p w:rsidR="00462D00" w:rsidRDefault="00462D00" w:rsidP="0086653F">
            <w:pPr>
              <w:spacing w:before="120" w:after="120"/>
              <w:jc w:val="both"/>
            </w:pPr>
            <w:r>
              <w:t xml:space="preserve">Date: 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/MM/yy"/>
                  </w:textInput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62D00" w:rsidTr="00866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D00" w:rsidRDefault="00462D00" w:rsidP="0086653F">
            <w:pPr>
              <w:spacing w:before="120" w:after="120"/>
            </w:pPr>
            <w:r>
              <w:t xml:space="preserve">Invoice number: 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462D00" w:rsidRPr="00F85F6D" w:rsidRDefault="00462D00" w:rsidP="00462D00">
      <w:pPr>
        <w:spacing w:before="0"/>
        <w:jc w:val="right"/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4454"/>
      </w:tblGrid>
      <w:tr w:rsidR="00462D00" w:rsidTr="0086653F">
        <w:tc>
          <w:tcPr>
            <w:tcW w:w="8522" w:type="dxa"/>
            <w:gridSpan w:val="2"/>
          </w:tcPr>
          <w:p w:rsidR="00462D00" w:rsidRDefault="00462D00" w:rsidP="0086653F">
            <w:pPr>
              <w:spacing w:before="120" w:after="120"/>
              <w:jc w:val="both"/>
            </w:pPr>
            <w:r>
              <w:t xml:space="preserve">Research organisation:  </w:t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62D00" w:rsidTr="0086653F">
        <w:tc>
          <w:tcPr>
            <w:tcW w:w="8522" w:type="dxa"/>
            <w:gridSpan w:val="2"/>
          </w:tcPr>
          <w:p w:rsidR="00462D00" w:rsidRDefault="00462D00" w:rsidP="0086653F">
            <w:pPr>
              <w:spacing w:before="120" w:after="120"/>
              <w:jc w:val="both"/>
            </w:pPr>
            <w:r>
              <w:t xml:space="preserve">Address:  </w:t>
            </w: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</w:t>
            </w:r>
          </w:p>
        </w:tc>
      </w:tr>
      <w:tr w:rsidR="00462D00" w:rsidTr="0086653F">
        <w:tc>
          <w:tcPr>
            <w:tcW w:w="8522" w:type="dxa"/>
            <w:gridSpan w:val="2"/>
          </w:tcPr>
          <w:p w:rsidR="00462D00" w:rsidRDefault="00462D00" w:rsidP="0086653F">
            <w:pPr>
              <w:spacing w:before="120" w:after="120"/>
              <w:jc w:val="both"/>
            </w:pPr>
            <w:r>
              <w:t xml:space="preserve">Contact person: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62D00" w:rsidTr="00866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62D00" w:rsidRDefault="00462D00" w:rsidP="0086653F">
            <w:pPr>
              <w:spacing w:before="120" w:after="120"/>
              <w:jc w:val="both"/>
            </w:pPr>
            <w:r>
              <w:t xml:space="preserve">Phone Number:  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462D00" w:rsidRDefault="00462D00" w:rsidP="0086653F">
            <w:pPr>
              <w:spacing w:before="120" w:after="120"/>
              <w:jc w:val="both"/>
            </w:pPr>
            <w:r>
              <w:t xml:space="preserve">Email: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 </w:t>
            </w:r>
          </w:p>
        </w:tc>
      </w:tr>
    </w:tbl>
    <w:p w:rsidR="00462D00" w:rsidRPr="00F85F6D" w:rsidRDefault="00462D00" w:rsidP="00462D00">
      <w:pPr>
        <w:spacing w:before="0"/>
        <w:rPr>
          <w:sz w:val="10"/>
          <w:szCs w:val="10"/>
        </w:rPr>
      </w:pPr>
    </w:p>
    <w:tbl>
      <w:tblPr>
        <w:tblW w:w="8523" w:type="dxa"/>
        <w:tblLook w:val="01E0" w:firstRow="1" w:lastRow="1" w:firstColumn="1" w:lastColumn="1" w:noHBand="0" w:noVBand="0"/>
      </w:tblPr>
      <w:tblGrid>
        <w:gridCol w:w="2268"/>
        <w:gridCol w:w="2700"/>
        <w:gridCol w:w="3555"/>
      </w:tblGrid>
      <w:tr w:rsidR="00462D00" w:rsidTr="0086653F">
        <w:tc>
          <w:tcPr>
            <w:tcW w:w="8523" w:type="dxa"/>
            <w:gridSpan w:val="3"/>
          </w:tcPr>
          <w:p w:rsidR="00462D00" w:rsidRDefault="00462D00" w:rsidP="0086653F">
            <w:pPr>
              <w:spacing w:before="120" w:after="120"/>
            </w:pPr>
            <w:r>
              <w:t xml:space="preserve">Regional Council that advice was provided for: 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62D00" w:rsidTr="0086653F">
        <w:tc>
          <w:tcPr>
            <w:tcW w:w="8523" w:type="dxa"/>
            <w:gridSpan w:val="3"/>
          </w:tcPr>
          <w:p w:rsidR="00462D00" w:rsidRDefault="00462D00" w:rsidP="0086653F">
            <w:pPr>
              <w:spacing w:before="120" w:after="120"/>
            </w:pPr>
            <w:r>
              <w:t xml:space="preserve">Dates service was provided:   Start:  </w:t>
            </w:r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/MM/yy"/>
                  </w:textInput>
                </w:ffData>
              </w:fldChar>
            </w:r>
            <w:bookmarkStart w:id="9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      Finish:  </w:t>
            </w: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d/MM/yy"/>
                  </w:textInput>
                </w:ffData>
              </w:fldChar>
            </w:r>
            <w:bookmarkStart w:id="1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62D00" w:rsidTr="0086653F">
        <w:tc>
          <w:tcPr>
            <w:tcW w:w="8523" w:type="dxa"/>
            <w:gridSpan w:val="3"/>
          </w:tcPr>
          <w:p w:rsidR="00462D00" w:rsidRDefault="00462D00" w:rsidP="0086653F">
            <w:pPr>
              <w:spacing w:before="120" w:after="120"/>
            </w:pPr>
            <w:r>
              <w:t>Type of advice given:</w:t>
            </w:r>
          </w:p>
        </w:tc>
      </w:tr>
      <w:tr w:rsidR="00462D00" w:rsidTr="0086653F">
        <w:tc>
          <w:tcPr>
            <w:tcW w:w="2268" w:type="dxa"/>
          </w:tcPr>
          <w:p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instrText xml:space="preserve"> FORMCHECKBOX </w:instrText>
            </w:r>
            <w:r w:rsidR="0086653F">
              <w:fldChar w:fldCharType="separate"/>
            </w:r>
            <w:r>
              <w:fldChar w:fldCharType="end"/>
            </w:r>
            <w:bookmarkEnd w:id="11"/>
            <w:r>
              <w:fldChar w:fldCharType="begin"/>
            </w:r>
            <w:r>
              <w:instrText xml:space="preserve"> FORMCHECKBOX </w:instrText>
            </w:r>
            <w:r w:rsidR="0086653F">
              <w:fldChar w:fldCharType="separate"/>
            </w:r>
            <w:r>
              <w:fldChar w:fldCharType="end"/>
            </w:r>
            <w:r>
              <w:t xml:space="preserve">  Seminar</w:t>
            </w:r>
          </w:p>
        </w:tc>
        <w:tc>
          <w:tcPr>
            <w:tcW w:w="2700" w:type="dxa"/>
          </w:tcPr>
          <w:p w:rsidR="00462D00" w:rsidRDefault="00462D00" w:rsidP="0086653F">
            <w:pPr>
              <w:spacing w:before="120" w:after="120"/>
            </w:pPr>
            <w:r>
              <w:fldChar w:fldCharType="begin"/>
            </w:r>
            <w:bookmarkStart w:id="12" w:name="Check7"/>
            <w:r>
              <w:instrText xml:space="preserve"> FORMCHECKBOX </w:instrText>
            </w:r>
            <w:r w:rsidR="0086653F">
              <w:fldChar w:fldCharType="separate"/>
            </w:r>
            <w:r>
              <w:fldChar w:fldCharType="end"/>
            </w:r>
            <w:bookmarkEnd w:id="1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instrText xml:space="preserve"> FORMCHECKBOX </w:instrText>
            </w:r>
            <w:r w:rsidR="0086653F">
              <w:fldChar w:fldCharType="separate"/>
            </w:r>
            <w:r>
              <w:fldChar w:fldCharType="end"/>
            </w:r>
            <w:bookmarkEnd w:id="13"/>
            <w:r>
              <w:t xml:space="preserve">  Training</w:t>
            </w:r>
          </w:p>
        </w:tc>
        <w:tc>
          <w:tcPr>
            <w:tcW w:w="3555" w:type="dxa"/>
          </w:tcPr>
          <w:p w:rsidR="00462D00" w:rsidRDefault="00462D00" w:rsidP="0086653F">
            <w:pPr>
              <w:spacing w:before="120" w:after="120"/>
            </w:pPr>
            <w:r>
              <w:fldChar w:fldCharType="begin"/>
            </w:r>
            <w:bookmarkStart w:id="14" w:name="Check9"/>
            <w:r>
              <w:instrText xml:space="preserve"> FORMCHECKBOX </w:instrText>
            </w:r>
            <w:r w:rsidR="0086653F">
              <w:fldChar w:fldCharType="separate"/>
            </w:r>
            <w:r>
              <w:fldChar w:fldCharType="end"/>
            </w:r>
            <w:bookmarkEnd w:id="14"/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>
              <w:instrText xml:space="preserve"> FORMCHECKBOX </w:instrText>
            </w:r>
            <w:r w:rsidR="0086653F">
              <w:fldChar w:fldCharType="separate"/>
            </w:r>
            <w:r>
              <w:fldChar w:fldCharType="end"/>
            </w:r>
            <w:bookmarkEnd w:id="15"/>
            <w:r>
              <w:t xml:space="preserve">  Informal Verbal Consultation</w:t>
            </w:r>
          </w:p>
        </w:tc>
      </w:tr>
      <w:tr w:rsidR="00462D00" w:rsidTr="0086653F">
        <w:tc>
          <w:tcPr>
            <w:tcW w:w="2268" w:type="dxa"/>
          </w:tcPr>
          <w:p w:rsidR="00462D00" w:rsidRDefault="00462D00" w:rsidP="0086653F">
            <w:pPr>
              <w:spacing w:before="120" w:after="120"/>
            </w:pPr>
            <w:r>
              <w:fldChar w:fldCharType="begin"/>
            </w:r>
            <w:r>
              <w:instrText xml:space="preserve"> FORMCHECKBOX </w:instrText>
            </w:r>
            <w:r w:rsidR="0086653F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>
              <w:instrText xml:space="preserve"> FORMCHECKBOX </w:instrText>
            </w:r>
            <w:r w:rsidR="0086653F">
              <w:fldChar w:fldCharType="separate"/>
            </w:r>
            <w:r>
              <w:fldChar w:fldCharType="end"/>
            </w:r>
            <w:bookmarkEnd w:id="16"/>
            <w:r>
              <w:t xml:space="preserve">  Services</w:t>
            </w:r>
          </w:p>
        </w:tc>
        <w:tc>
          <w:tcPr>
            <w:tcW w:w="2700" w:type="dxa"/>
          </w:tcPr>
          <w:p w:rsidR="00462D00" w:rsidRDefault="00462D00" w:rsidP="0086653F">
            <w:pPr>
              <w:spacing w:before="120" w:after="120"/>
            </w:pPr>
            <w:r>
              <w:fldChar w:fldCharType="begin"/>
            </w:r>
            <w:bookmarkStart w:id="17" w:name="Check8"/>
            <w:r>
              <w:instrText xml:space="preserve"> FORMCHECKBOX </w:instrText>
            </w:r>
            <w:r w:rsidR="0086653F">
              <w:fldChar w:fldCharType="separate"/>
            </w:r>
            <w:r>
              <w:fldChar w:fldCharType="end"/>
            </w:r>
            <w:bookmarkEnd w:id="17"/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>
              <w:instrText xml:space="preserve"> FORMCHECKBOX </w:instrText>
            </w:r>
            <w:r w:rsidR="0086653F">
              <w:fldChar w:fldCharType="separate"/>
            </w:r>
            <w:r>
              <w:fldChar w:fldCharType="end"/>
            </w:r>
            <w:bookmarkEnd w:id="18"/>
            <w:r>
              <w:t xml:space="preserve">  Literature Survey</w:t>
            </w:r>
          </w:p>
        </w:tc>
        <w:tc>
          <w:tcPr>
            <w:tcW w:w="3555" w:type="dxa"/>
          </w:tcPr>
          <w:p w:rsidR="00462D00" w:rsidRDefault="00462D00" w:rsidP="0086653F">
            <w:pPr>
              <w:spacing w:before="120" w:after="120"/>
            </w:pPr>
            <w:r>
              <w:fldChar w:fldCharType="begin"/>
            </w:r>
            <w:bookmarkStart w:id="19" w:name="Check10"/>
            <w:r>
              <w:instrText xml:space="preserve"> FORMCHECKBOX </w:instrText>
            </w:r>
            <w:r w:rsidR="0086653F">
              <w:fldChar w:fldCharType="separate"/>
            </w:r>
            <w:r>
              <w:fldChar w:fldCharType="end"/>
            </w:r>
            <w:bookmarkEnd w:id="19"/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>
              <w:instrText xml:space="preserve"> FORMCHECKBOX </w:instrText>
            </w:r>
            <w:r w:rsidR="0086653F">
              <w:fldChar w:fldCharType="separate"/>
            </w:r>
            <w:r>
              <w:fldChar w:fldCharType="end"/>
            </w:r>
            <w:bookmarkEnd w:id="20"/>
            <w:r>
              <w:t xml:space="preserve">  Collating Research Material</w:t>
            </w:r>
          </w:p>
        </w:tc>
      </w:tr>
      <w:tr w:rsidR="00462D00" w:rsidTr="0086653F">
        <w:tc>
          <w:tcPr>
            <w:tcW w:w="8523" w:type="dxa"/>
            <w:gridSpan w:val="3"/>
          </w:tcPr>
          <w:p w:rsidR="00462D00" w:rsidRDefault="00462D00" w:rsidP="0086653F">
            <w:pPr>
              <w:spacing w:before="120" w:after="120"/>
            </w:pPr>
            <w:r>
              <w:fldChar w:fldCharType="begin"/>
            </w:r>
            <w:bookmarkStart w:id="21" w:name="Check11"/>
            <w:r>
              <w:instrText xml:space="preserve"> FORMCHECKBOX </w:instrText>
            </w:r>
            <w:r w:rsidR="0086653F">
              <w:fldChar w:fldCharType="separate"/>
            </w:r>
            <w:r>
              <w:fldChar w:fldCharType="end"/>
            </w:r>
            <w:bookmarkEnd w:id="21"/>
            <w:r>
              <w:t xml:space="preserve">  Other (Please specify)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462D00" w:rsidRDefault="00462D00" w:rsidP="00462D00">
      <w:r>
        <w:t>Itemised budget template:</w:t>
      </w:r>
    </w:p>
    <w:p w:rsidR="00462D00" w:rsidRDefault="00462D00" w:rsidP="00462D00">
      <w:r>
        <w:t xml:space="preserve">If your invoice does not give a detailed breakdown of expenses, please detail them here.  The total should correlate with your invoice.  Please note that this grant does not fund capital purchases.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4"/>
        <w:gridCol w:w="3714"/>
        <w:gridCol w:w="900"/>
        <w:gridCol w:w="900"/>
        <w:gridCol w:w="1214"/>
      </w:tblGrid>
      <w:tr w:rsidR="00462D00" w:rsidRPr="007D6100" w:rsidTr="0086653F">
        <w:trPr>
          <w:trHeight w:val="323"/>
        </w:trPr>
        <w:tc>
          <w:tcPr>
            <w:tcW w:w="1794" w:type="dxa"/>
          </w:tcPr>
          <w:p w:rsidR="00462D00" w:rsidRPr="007D6100" w:rsidRDefault="00462D00" w:rsidP="0086653F">
            <w:pPr>
              <w:spacing w:before="120" w:after="120"/>
              <w:jc w:val="both"/>
              <w:rPr>
                <w:b/>
              </w:rPr>
            </w:pPr>
            <w:r w:rsidRPr="007D6100">
              <w:rPr>
                <w:b/>
                <w:szCs w:val="22"/>
              </w:rPr>
              <w:t>Item</w:t>
            </w:r>
          </w:p>
        </w:tc>
        <w:tc>
          <w:tcPr>
            <w:tcW w:w="3714" w:type="dxa"/>
          </w:tcPr>
          <w:p w:rsidR="00462D00" w:rsidRPr="007D6100" w:rsidRDefault="00462D00" w:rsidP="0086653F">
            <w:pPr>
              <w:spacing w:before="120" w:after="120"/>
              <w:jc w:val="both"/>
              <w:rPr>
                <w:b/>
              </w:rPr>
            </w:pPr>
            <w:r w:rsidRPr="007D6100">
              <w:rPr>
                <w:b/>
                <w:szCs w:val="22"/>
              </w:rPr>
              <w:t>Description</w:t>
            </w:r>
          </w:p>
        </w:tc>
        <w:tc>
          <w:tcPr>
            <w:tcW w:w="900" w:type="dxa"/>
          </w:tcPr>
          <w:p w:rsidR="00462D00" w:rsidRPr="007D6100" w:rsidRDefault="00462D00" w:rsidP="0086653F">
            <w:pPr>
              <w:spacing w:before="120" w:after="120"/>
              <w:jc w:val="both"/>
              <w:rPr>
                <w:b/>
              </w:rPr>
            </w:pPr>
            <w:r w:rsidRPr="007D6100">
              <w:rPr>
                <w:b/>
                <w:szCs w:val="22"/>
              </w:rPr>
              <w:t>Cost</w:t>
            </w:r>
          </w:p>
        </w:tc>
        <w:tc>
          <w:tcPr>
            <w:tcW w:w="900" w:type="dxa"/>
          </w:tcPr>
          <w:p w:rsidR="00462D00" w:rsidRPr="007D6100" w:rsidRDefault="00462D00" w:rsidP="0086653F">
            <w:pPr>
              <w:spacing w:before="120" w:after="120"/>
              <w:jc w:val="both"/>
              <w:rPr>
                <w:b/>
              </w:rPr>
            </w:pPr>
            <w:r w:rsidRPr="007D6100">
              <w:rPr>
                <w:b/>
                <w:szCs w:val="22"/>
              </w:rPr>
              <w:t>Qty.</w:t>
            </w:r>
          </w:p>
        </w:tc>
        <w:tc>
          <w:tcPr>
            <w:tcW w:w="1214" w:type="dxa"/>
          </w:tcPr>
          <w:p w:rsidR="00462D00" w:rsidRPr="007D6100" w:rsidRDefault="00462D00" w:rsidP="0086653F">
            <w:pPr>
              <w:spacing w:before="120" w:after="120"/>
              <w:jc w:val="both"/>
              <w:rPr>
                <w:b/>
              </w:rPr>
            </w:pPr>
            <w:r w:rsidRPr="007D6100">
              <w:rPr>
                <w:b/>
                <w:szCs w:val="22"/>
              </w:rPr>
              <w:t xml:space="preserve">Total </w:t>
            </w:r>
          </w:p>
        </w:tc>
      </w:tr>
      <w:tr w:rsidR="00462D00" w:rsidTr="0086653F">
        <w:tc>
          <w:tcPr>
            <w:tcW w:w="1794" w:type="dxa"/>
          </w:tcPr>
          <w:p w:rsidR="00462D00" w:rsidRDefault="00462D00" w:rsidP="0086653F">
            <w:pPr>
              <w:spacing w:before="120" w:after="120"/>
            </w:pPr>
            <w:r>
              <w:t>FTEs</w:t>
            </w:r>
          </w:p>
        </w:tc>
        <w:tc>
          <w:tcPr>
            <w:tcW w:w="3714" w:type="dxa"/>
          </w:tcPr>
          <w:p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900" w:type="dxa"/>
          </w:tcPr>
          <w:p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c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4" w:name="c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900" w:type="dxa"/>
          </w:tcPr>
          <w:p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d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5" w:name="d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214" w:type="dxa"/>
          </w:tcPr>
          <w:p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e2"/>
                  <w:enabled w:val="0"/>
                  <w:calcOnExit/>
                  <w:textInput>
                    <w:type w:val="calculated"/>
                    <w:default w:val="=c2*d2"/>
                  </w:textInput>
                </w:ffData>
              </w:fldChar>
            </w:r>
            <w:bookmarkStart w:id="26" w:name="e2"/>
            <w:r>
              <w:instrText xml:space="preserve"> FORMTEXT </w:instrText>
            </w:r>
            <w:r w:rsidR="0086653F">
              <w:fldChar w:fldCharType="begin"/>
            </w:r>
            <w:r w:rsidR="0086653F">
              <w:instrText xml:space="preserve"> =c2*d2 </w:instrText>
            </w:r>
            <w:r w:rsidR="0086653F">
              <w:fldChar w:fldCharType="separate"/>
            </w:r>
            <w:r>
              <w:rPr>
                <w:noProof/>
              </w:rPr>
              <w:instrText>0</w:instrText>
            </w:r>
            <w:r w:rsidR="0086653F">
              <w:rPr>
                <w:noProof/>
              </w:rP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26"/>
          </w:p>
        </w:tc>
      </w:tr>
      <w:tr w:rsidR="00462D00" w:rsidTr="0086653F">
        <w:tc>
          <w:tcPr>
            <w:tcW w:w="1794" w:type="dxa"/>
          </w:tcPr>
          <w:p w:rsidR="00462D00" w:rsidRDefault="00462D00" w:rsidP="0086653F">
            <w:pPr>
              <w:spacing w:before="120" w:after="120"/>
            </w:pPr>
            <w:r>
              <w:t>Subcontractor</w:t>
            </w:r>
          </w:p>
        </w:tc>
        <w:tc>
          <w:tcPr>
            <w:tcW w:w="3714" w:type="dxa"/>
          </w:tcPr>
          <w:p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900" w:type="dxa"/>
          </w:tcPr>
          <w:p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c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8" w:name="c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900" w:type="dxa"/>
          </w:tcPr>
          <w:p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d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9" w:name="d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214" w:type="dxa"/>
          </w:tcPr>
          <w:p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e3"/>
                  <w:enabled w:val="0"/>
                  <w:calcOnExit/>
                  <w:textInput>
                    <w:type w:val="calculated"/>
                    <w:default w:val="=c3*d3"/>
                  </w:textInput>
                </w:ffData>
              </w:fldChar>
            </w:r>
            <w:bookmarkStart w:id="30" w:name="e3"/>
            <w:r>
              <w:instrText xml:space="preserve"> FORMTEXT </w:instrText>
            </w:r>
            <w:r w:rsidR="0086653F">
              <w:fldChar w:fldCharType="begin"/>
            </w:r>
            <w:r w:rsidR="0086653F">
              <w:instrText xml:space="preserve"> =c3*d3 </w:instrText>
            </w:r>
            <w:r w:rsidR="0086653F">
              <w:fldChar w:fldCharType="separate"/>
            </w:r>
            <w:r>
              <w:rPr>
                <w:noProof/>
              </w:rPr>
              <w:instrText>0</w:instrText>
            </w:r>
            <w:r w:rsidR="0086653F">
              <w:rPr>
                <w:noProof/>
              </w:rP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30"/>
          </w:p>
        </w:tc>
      </w:tr>
      <w:tr w:rsidR="00462D00" w:rsidTr="0086653F">
        <w:tc>
          <w:tcPr>
            <w:tcW w:w="1794" w:type="dxa"/>
          </w:tcPr>
          <w:p w:rsidR="00462D00" w:rsidRDefault="00462D00" w:rsidP="0086653F">
            <w:pPr>
              <w:spacing w:before="120" w:after="120"/>
            </w:pPr>
            <w:r>
              <w:t>Materials</w:t>
            </w:r>
          </w:p>
        </w:tc>
        <w:tc>
          <w:tcPr>
            <w:tcW w:w="3714" w:type="dxa"/>
          </w:tcPr>
          <w:p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00" w:type="dxa"/>
          </w:tcPr>
          <w:p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c4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2" w:name="c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900" w:type="dxa"/>
          </w:tcPr>
          <w:p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d4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3" w:name="d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214" w:type="dxa"/>
          </w:tcPr>
          <w:p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e4"/>
                  <w:enabled w:val="0"/>
                  <w:calcOnExit/>
                  <w:textInput>
                    <w:type w:val="calculated"/>
                    <w:default w:val="=c4*d4"/>
                  </w:textInput>
                </w:ffData>
              </w:fldChar>
            </w:r>
            <w:bookmarkStart w:id="34" w:name="e4"/>
            <w:r>
              <w:instrText xml:space="preserve"> FORMTEXT </w:instrText>
            </w:r>
            <w:r w:rsidR="0086653F">
              <w:fldChar w:fldCharType="begin"/>
            </w:r>
            <w:r w:rsidR="0086653F">
              <w:instrText xml:space="preserve"> =c4*d4 </w:instrText>
            </w:r>
            <w:r w:rsidR="0086653F">
              <w:fldChar w:fldCharType="separate"/>
            </w:r>
            <w:r>
              <w:rPr>
                <w:noProof/>
              </w:rPr>
              <w:instrText>0</w:instrText>
            </w:r>
            <w:r w:rsidR="0086653F">
              <w:rPr>
                <w:noProof/>
              </w:rP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34"/>
          </w:p>
        </w:tc>
      </w:tr>
      <w:tr w:rsidR="00462D00" w:rsidTr="0086653F">
        <w:tc>
          <w:tcPr>
            <w:tcW w:w="1794" w:type="dxa"/>
          </w:tcPr>
          <w:p w:rsidR="00462D00" w:rsidRDefault="00462D00" w:rsidP="0086653F">
            <w:pPr>
              <w:spacing w:before="120" w:after="120"/>
            </w:pPr>
            <w:r>
              <w:t>Travel/       Accommodation</w:t>
            </w:r>
          </w:p>
        </w:tc>
        <w:tc>
          <w:tcPr>
            <w:tcW w:w="3714" w:type="dxa"/>
          </w:tcPr>
          <w:p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900" w:type="dxa"/>
          </w:tcPr>
          <w:p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c5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6" w:name="c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900" w:type="dxa"/>
          </w:tcPr>
          <w:p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d5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7" w:name="d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214" w:type="dxa"/>
          </w:tcPr>
          <w:p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e5"/>
                  <w:enabled w:val="0"/>
                  <w:calcOnExit/>
                  <w:textInput>
                    <w:type w:val="calculated"/>
                    <w:default w:val="=c5*d5"/>
                  </w:textInput>
                </w:ffData>
              </w:fldChar>
            </w:r>
            <w:bookmarkStart w:id="38" w:name="e5"/>
            <w:r>
              <w:instrText xml:space="preserve"> FORMTEXT </w:instrText>
            </w:r>
            <w:r w:rsidR="0086653F">
              <w:fldChar w:fldCharType="begin"/>
            </w:r>
            <w:r w:rsidR="0086653F">
              <w:instrText xml:space="preserve"> =c5*d5 </w:instrText>
            </w:r>
            <w:r w:rsidR="0086653F">
              <w:fldChar w:fldCharType="separate"/>
            </w:r>
            <w:r>
              <w:rPr>
                <w:noProof/>
              </w:rPr>
              <w:instrText>0</w:instrText>
            </w:r>
            <w:r w:rsidR="0086653F">
              <w:rPr>
                <w:noProof/>
              </w:rP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38"/>
          </w:p>
        </w:tc>
      </w:tr>
      <w:tr w:rsidR="00462D00" w:rsidTr="0086653F">
        <w:tc>
          <w:tcPr>
            <w:tcW w:w="1794" w:type="dxa"/>
          </w:tcPr>
          <w:p w:rsidR="00462D00" w:rsidRDefault="00462D00" w:rsidP="0086653F">
            <w:pPr>
              <w:spacing w:before="120" w:after="120"/>
            </w:pPr>
            <w:r>
              <w:t>Other</w:t>
            </w:r>
          </w:p>
        </w:tc>
        <w:tc>
          <w:tcPr>
            <w:tcW w:w="3714" w:type="dxa"/>
          </w:tcPr>
          <w:p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c6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9" w:name="c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900" w:type="dxa"/>
          </w:tcPr>
          <w:p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d6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0" w:name="d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214" w:type="dxa"/>
          </w:tcPr>
          <w:p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e6"/>
                  <w:enabled w:val="0"/>
                  <w:calcOnExit/>
                  <w:textInput>
                    <w:type w:val="calculated"/>
                    <w:default w:val="=c6*d6"/>
                  </w:textInput>
                </w:ffData>
              </w:fldChar>
            </w:r>
            <w:bookmarkStart w:id="41" w:name="e6"/>
            <w:r>
              <w:instrText xml:space="preserve"> FORMTEXT </w:instrText>
            </w:r>
            <w:r w:rsidR="0086653F">
              <w:fldChar w:fldCharType="begin"/>
            </w:r>
            <w:r w:rsidR="0086653F">
              <w:instrText xml:space="preserve"> =c6*d6 </w:instrText>
            </w:r>
            <w:r w:rsidR="0086653F">
              <w:fldChar w:fldCharType="separate"/>
            </w:r>
            <w:r>
              <w:rPr>
                <w:noProof/>
              </w:rPr>
              <w:instrText>0</w:instrText>
            </w:r>
            <w:r w:rsidR="0086653F">
              <w:rPr>
                <w:noProof/>
              </w:rP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41"/>
          </w:p>
        </w:tc>
      </w:tr>
      <w:tr w:rsidR="00462D00" w:rsidRPr="007D6100" w:rsidTr="0086653F">
        <w:tc>
          <w:tcPr>
            <w:tcW w:w="1794" w:type="dxa"/>
          </w:tcPr>
          <w:p w:rsidR="00462D00" w:rsidRPr="007D6100" w:rsidRDefault="00462D00" w:rsidP="0086653F">
            <w:pPr>
              <w:spacing w:before="120" w:after="120"/>
              <w:rPr>
                <w:b/>
              </w:rPr>
            </w:pPr>
          </w:p>
        </w:tc>
        <w:tc>
          <w:tcPr>
            <w:tcW w:w="3714" w:type="dxa"/>
          </w:tcPr>
          <w:p w:rsidR="00462D00" w:rsidRPr="007D6100" w:rsidRDefault="00462D00" w:rsidP="0086653F">
            <w:pPr>
              <w:spacing w:before="120" w:after="120"/>
              <w:rPr>
                <w:b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c7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2" w:name="c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900" w:type="dxa"/>
          </w:tcPr>
          <w:p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d7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3" w:name="d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214" w:type="dxa"/>
          </w:tcPr>
          <w:p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e7"/>
                  <w:enabled w:val="0"/>
                  <w:calcOnExit/>
                  <w:textInput>
                    <w:type w:val="calculated"/>
                    <w:default w:val="=c7*d7"/>
                  </w:textInput>
                </w:ffData>
              </w:fldChar>
            </w:r>
            <w:bookmarkStart w:id="44" w:name="e7"/>
            <w:r>
              <w:instrText xml:space="preserve"> FORMTEXT </w:instrText>
            </w:r>
            <w:r w:rsidR="0086653F">
              <w:fldChar w:fldCharType="begin"/>
            </w:r>
            <w:r w:rsidR="0086653F">
              <w:instrText xml:space="preserve"> =c7*d7 </w:instrText>
            </w:r>
            <w:r w:rsidR="0086653F">
              <w:fldChar w:fldCharType="separate"/>
            </w:r>
            <w:r>
              <w:rPr>
                <w:noProof/>
              </w:rPr>
              <w:instrText>0</w:instrText>
            </w:r>
            <w:r w:rsidR="0086653F">
              <w:rPr>
                <w:noProof/>
              </w:rP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44"/>
          </w:p>
        </w:tc>
      </w:tr>
      <w:tr w:rsidR="00462D00" w:rsidRPr="007D6100" w:rsidTr="0086653F">
        <w:tc>
          <w:tcPr>
            <w:tcW w:w="1794" w:type="dxa"/>
          </w:tcPr>
          <w:p w:rsidR="00462D00" w:rsidRPr="007D6100" w:rsidRDefault="00462D00" w:rsidP="0086653F">
            <w:pPr>
              <w:spacing w:before="120" w:after="120"/>
              <w:rPr>
                <w:b/>
              </w:rPr>
            </w:pPr>
          </w:p>
        </w:tc>
        <w:tc>
          <w:tcPr>
            <w:tcW w:w="3714" w:type="dxa"/>
          </w:tcPr>
          <w:p w:rsidR="00462D00" w:rsidRPr="007D6100" w:rsidRDefault="00462D00" w:rsidP="0086653F">
            <w:pPr>
              <w:spacing w:before="120" w:after="120"/>
              <w:rPr>
                <w:b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c8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5" w:name="c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900" w:type="dxa"/>
          </w:tcPr>
          <w:p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d8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6" w:name="d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214" w:type="dxa"/>
          </w:tcPr>
          <w:p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e8"/>
                  <w:enabled w:val="0"/>
                  <w:calcOnExit/>
                  <w:textInput>
                    <w:type w:val="calculated"/>
                    <w:default w:val="=c8*d8"/>
                  </w:textInput>
                </w:ffData>
              </w:fldChar>
            </w:r>
            <w:bookmarkStart w:id="47" w:name="e8"/>
            <w:r>
              <w:instrText xml:space="preserve"> FORMTEXT </w:instrText>
            </w:r>
            <w:r w:rsidR="0086653F">
              <w:fldChar w:fldCharType="begin"/>
            </w:r>
            <w:r w:rsidR="0086653F">
              <w:instrText xml:space="preserve"> =c8*d8 </w:instrText>
            </w:r>
            <w:r w:rsidR="0086653F">
              <w:fldChar w:fldCharType="separate"/>
            </w:r>
            <w:r>
              <w:rPr>
                <w:noProof/>
              </w:rPr>
              <w:instrText>0</w:instrText>
            </w:r>
            <w:r w:rsidR="0086653F">
              <w:rPr>
                <w:noProof/>
              </w:rP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47"/>
          </w:p>
        </w:tc>
      </w:tr>
      <w:tr w:rsidR="00462D00" w:rsidRPr="007D6100" w:rsidTr="0086653F">
        <w:tc>
          <w:tcPr>
            <w:tcW w:w="1794" w:type="dxa"/>
          </w:tcPr>
          <w:p w:rsidR="00462D00" w:rsidRPr="007D6100" w:rsidRDefault="00462D00" w:rsidP="0086653F">
            <w:pPr>
              <w:spacing w:before="120" w:after="120"/>
              <w:rPr>
                <w:b/>
              </w:rPr>
            </w:pPr>
          </w:p>
        </w:tc>
        <w:tc>
          <w:tcPr>
            <w:tcW w:w="3714" w:type="dxa"/>
          </w:tcPr>
          <w:p w:rsidR="00462D00" w:rsidRPr="007D6100" w:rsidRDefault="00462D00" w:rsidP="0086653F">
            <w:pPr>
              <w:spacing w:before="120" w:after="120"/>
              <w:rPr>
                <w:b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c9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8" w:name="c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900" w:type="dxa"/>
          </w:tcPr>
          <w:p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d9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9" w:name="d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214" w:type="dxa"/>
          </w:tcPr>
          <w:p w:rsidR="00462D00" w:rsidRDefault="00462D00" w:rsidP="0086653F">
            <w:pPr>
              <w:spacing w:before="120" w:after="120"/>
            </w:pPr>
            <w:r>
              <w:fldChar w:fldCharType="begin">
                <w:ffData>
                  <w:name w:val="e9"/>
                  <w:enabled w:val="0"/>
                  <w:calcOnExit/>
                  <w:textInput>
                    <w:type w:val="calculated"/>
                    <w:default w:val="=c9*d9"/>
                  </w:textInput>
                </w:ffData>
              </w:fldChar>
            </w:r>
            <w:bookmarkStart w:id="50" w:name="e9"/>
            <w:r>
              <w:instrText xml:space="preserve"> FORMTEXT </w:instrText>
            </w:r>
            <w:r w:rsidR="0086653F">
              <w:fldChar w:fldCharType="begin"/>
            </w:r>
            <w:r w:rsidR="0086653F">
              <w:instrText xml:space="preserve"> =c9*d9 </w:instrText>
            </w:r>
            <w:r w:rsidR="0086653F">
              <w:fldChar w:fldCharType="separate"/>
            </w:r>
            <w:r>
              <w:rPr>
                <w:noProof/>
              </w:rPr>
              <w:instrText>0</w:instrText>
            </w:r>
            <w:r w:rsidR="0086653F">
              <w:rPr>
                <w:noProof/>
              </w:rP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50"/>
          </w:p>
        </w:tc>
      </w:tr>
      <w:tr w:rsidR="00462D00" w:rsidRPr="007D6100" w:rsidTr="0086653F">
        <w:tc>
          <w:tcPr>
            <w:tcW w:w="7308" w:type="dxa"/>
            <w:gridSpan w:val="4"/>
          </w:tcPr>
          <w:p w:rsidR="00462D00" w:rsidRPr="007D6100" w:rsidRDefault="00462D00" w:rsidP="0086653F">
            <w:pPr>
              <w:spacing w:before="120" w:after="120"/>
              <w:rPr>
                <w:b/>
              </w:rPr>
            </w:pPr>
            <w:r w:rsidRPr="007D6100">
              <w:rPr>
                <w:b/>
              </w:rPr>
              <w:t>Total (GST excluded)</w:t>
            </w:r>
          </w:p>
        </w:tc>
        <w:tc>
          <w:tcPr>
            <w:tcW w:w="1214" w:type="dxa"/>
          </w:tcPr>
          <w:p w:rsidR="00462D00" w:rsidRPr="007D6100" w:rsidRDefault="00462D00" w:rsidP="0086653F">
            <w:pPr>
              <w:spacing w:before="120" w:after="120"/>
              <w:rPr>
                <w:b/>
              </w:rPr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2+e3+e4+e5+e6+e7+e8+e9"/>
                  </w:textInput>
                </w:ffData>
              </w:fldChar>
            </w:r>
            <w:r>
              <w:instrText xml:space="preserve"> FORMTEXT </w:instrText>
            </w:r>
            <w:r w:rsidR="0086653F">
              <w:fldChar w:fldCharType="begin"/>
            </w:r>
            <w:r w:rsidR="0086653F">
              <w:instrText xml:space="preserve"> =e2+e3+e4+e5+e6+e7+e8+e9 </w:instrText>
            </w:r>
            <w:r w:rsidR="0086653F">
              <w:fldChar w:fldCharType="separate"/>
            </w:r>
            <w:r>
              <w:rPr>
                <w:noProof/>
              </w:rPr>
              <w:instrText>0</w:instrText>
            </w:r>
            <w:r w:rsidR="0086653F">
              <w:rPr>
                <w:noProof/>
              </w:rP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r>
              <w:t xml:space="preserve"> </w:t>
            </w:r>
          </w:p>
        </w:tc>
      </w:tr>
    </w:tbl>
    <w:p w:rsidR="00462D00" w:rsidRPr="00F85F6D" w:rsidRDefault="00462D00" w:rsidP="00462D00">
      <w:pPr>
        <w:spacing w:before="120"/>
        <w:rPr>
          <w:sz w:val="10"/>
          <w:szCs w:val="10"/>
        </w:rPr>
      </w:pPr>
    </w:p>
    <w:tbl>
      <w:tblPr>
        <w:tblW w:w="8523" w:type="dxa"/>
        <w:tblLook w:val="01E0" w:firstRow="1" w:lastRow="1" w:firstColumn="1" w:lastColumn="1" w:noHBand="0" w:noVBand="0"/>
      </w:tblPr>
      <w:tblGrid>
        <w:gridCol w:w="6901"/>
        <w:gridCol w:w="1622"/>
      </w:tblGrid>
      <w:tr w:rsidR="00462D00" w:rsidTr="0086653F">
        <w:tc>
          <w:tcPr>
            <w:tcW w:w="6948" w:type="dxa"/>
          </w:tcPr>
          <w:p w:rsidR="00462D00" w:rsidRDefault="00462D00" w:rsidP="0086653F">
            <w:pPr>
              <w:spacing w:before="120" w:after="120"/>
            </w:pPr>
            <w:r>
              <w:t xml:space="preserve">Did you need to clarify the intent of the request before proceeding?  </w:t>
            </w:r>
          </w:p>
        </w:tc>
        <w:tc>
          <w:tcPr>
            <w:tcW w:w="1575" w:type="dxa"/>
          </w:tcPr>
          <w:p w:rsidR="00462D00" w:rsidRDefault="00462D00" w:rsidP="0086653F">
            <w:pPr>
              <w:spacing w:before="120" w:after="120"/>
            </w:pPr>
            <w:r>
              <w:fldChar w:fldCharType="begin"/>
            </w:r>
            <w:bookmarkStart w:id="51" w:name="Dropdown1"/>
            <w:r>
              <w:instrText xml:space="preserve"> FORMDROPDOWN </w:instrText>
            </w:r>
            <w:r w:rsidR="0086653F">
              <w:fldChar w:fldCharType="separate"/>
            </w:r>
            <w:r>
              <w:fldChar w:fldCharType="end"/>
            </w:r>
            <w:bookmarkEnd w:id="51"/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Yes or No"/>
                    <w:listEntry w:val="Yes"/>
                    <w:listEntry w:val="No"/>
                  </w:ddList>
                </w:ffData>
              </w:fldChar>
            </w:r>
            <w:bookmarkStart w:id="52" w:name="Dropdown4"/>
            <w:r>
              <w:instrText xml:space="preserve"> FORMDROPDOWN </w:instrText>
            </w:r>
            <w:r w:rsidR="0086653F">
              <w:fldChar w:fldCharType="separate"/>
            </w:r>
            <w:r>
              <w:fldChar w:fldCharType="end"/>
            </w:r>
            <w:bookmarkEnd w:id="52"/>
          </w:p>
        </w:tc>
      </w:tr>
      <w:tr w:rsidR="00462D00" w:rsidTr="0086653F">
        <w:tc>
          <w:tcPr>
            <w:tcW w:w="6948" w:type="dxa"/>
          </w:tcPr>
          <w:p w:rsidR="00462D00" w:rsidRDefault="00462D00" w:rsidP="0086653F">
            <w:pPr>
              <w:spacing w:before="120" w:after="120"/>
            </w:pPr>
            <w:r>
              <w:t>How well did the request fall within your area of science expertise?       If not at all, please elaborate below.</w:t>
            </w:r>
          </w:p>
        </w:tc>
        <w:tc>
          <w:tcPr>
            <w:tcW w:w="1575" w:type="dxa"/>
          </w:tcPr>
          <w:p w:rsidR="00462D00" w:rsidRDefault="00462D00" w:rsidP="0086653F">
            <w:pPr>
              <w:spacing w:before="120" w:after="120"/>
            </w:pPr>
            <w:r>
              <w:fldChar w:fldCharType="begin"/>
            </w:r>
            <w:bookmarkStart w:id="53" w:name="Dropdown2"/>
            <w:r>
              <w:instrText xml:space="preserve"> FORMDROPDOWN </w:instrText>
            </w:r>
            <w:r w:rsidR="0086653F">
              <w:fldChar w:fldCharType="separate"/>
            </w:r>
            <w:r>
              <w:fldChar w:fldCharType="end"/>
            </w:r>
            <w:bookmarkEnd w:id="53"/>
            <w:r w:rsidRPr="007D6100">
              <w:rPr>
                <w:highlight w:val="lightGray"/>
              </w:rPr>
              <w:t>Well/Okay/Not at all</w:t>
            </w:r>
          </w:p>
        </w:tc>
      </w:tr>
      <w:tr w:rsidR="00462D00" w:rsidTr="0086653F">
        <w:tc>
          <w:tcPr>
            <w:tcW w:w="6948" w:type="dxa"/>
          </w:tcPr>
          <w:p w:rsidR="00462D00" w:rsidRDefault="00462D00" w:rsidP="0086653F">
            <w:pPr>
              <w:spacing w:before="120" w:after="120"/>
            </w:pPr>
            <w:r>
              <w:t>How well did you feel that the request was met?                                 If not at all, please elaborate below.</w:t>
            </w:r>
          </w:p>
        </w:tc>
        <w:tc>
          <w:tcPr>
            <w:tcW w:w="1575" w:type="dxa"/>
          </w:tcPr>
          <w:p w:rsidR="00462D00" w:rsidRDefault="00462D00" w:rsidP="0086653F">
            <w:pPr>
              <w:spacing w:before="120" w:after="120"/>
            </w:pPr>
            <w:r>
              <w:fldChar w:fldCharType="begin"/>
            </w:r>
            <w:r>
              <w:instrText xml:space="preserve"> FORMDROPDOWN </w:instrText>
            </w:r>
            <w:r w:rsidR="0086653F">
              <w:fldChar w:fldCharType="separate"/>
            </w:r>
            <w:r>
              <w:fldChar w:fldCharType="end"/>
            </w:r>
            <w:r w:rsidRPr="007D6100">
              <w:rPr>
                <w:highlight w:val="lightGray"/>
              </w:rPr>
              <w:t>Well/Okay/Not at all</w:t>
            </w:r>
          </w:p>
        </w:tc>
      </w:tr>
      <w:tr w:rsidR="00462D00" w:rsidTr="0086653F">
        <w:tc>
          <w:tcPr>
            <w:tcW w:w="6948" w:type="dxa"/>
          </w:tcPr>
          <w:p w:rsidR="00462D00" w:rsidRDefault="00462D00" w:rsidP="0086653F">
            <w:pPr>
              <w:spacing w:before="120" w:after="120"/>
            </w:pPr>
            <w:r>
              <w:t xml:space="preserve">Was the Regional Council’s request for advice realistic in its expectations of what science could provide? </w:t>
            </w:r>
          </w:p>
        </w:tc>
        <w:tc>
          <w:tcPr>
            <w:tcW w:w="1575" w:type="dxa"/>
          </w:tcPr>
          <w:p w:rsidR="00462D00" w:rsidRDefault="00462D00" w:rsidP="0086653F">
            <w:pPr>
              <w:spacing w:before="120" w:after="120"/>
            </w:pPr>
            <w:r>
              <w:fldChar w:fldCharType="begin"/>
            </w:r>
            <w:r>
              <w:instrText xml:space="preserve"> FORMDROPDOWN </w:instrText>
            </w:r>
            <w:r w:rsidR="0086653F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Yes or No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86653F">
              <w:fldChar w:fldCharType="separate"/>
            </w:r>
            <w:r>
              <w:fldChar w:fldCharType="end"/>
            </w:r>
          </w:p>
        </w:tc>
      </w:tr>
      <w:tr w:rsidR="00462D00" w:rsidTr="0086653F">
        <w:tc>
          <w:tcPr>
            <w:tcW w:w="6948" w:type="dxa"/>
          </w:tcPr>
          <w:p w:rsidR="00462D00" w:rsidRPr="008842FF" w:rsidRDefault="00462D00" w:rsidP="0086653F">
            <w:pPr>
              <w:spacing w:before="120" w:after="120"/>
            </w:pPr>
            <w:r>
              <w:t>Have</w:t>
            </w:r>
            <w:r w:rsidRPr="008842FF">
              <w:t xml:space="preserve"> there been any requests or interest from other councils in regard to this advice since you begun consultation?   </w:t>
            </w:r>
            <w:r>
              <w:t xml:space="preserve"> </w:t>
            </w:r>
          </w:p>
        </w:tc>
        <w:tc>
          <w:tcPr>
            <w:tcW w:w="1575" w:type="dxa"/>
          </w:tcPr>
          <w:p w:rsidR="00462D00" w:rsidRDefault="00462D00" w:rsidP="0086653F">
            <w:pPr>
              <w:spacing w:before="120" w:after="120"/>
            </w:pPr>
            <w:r>
              <w:fldChar w:fldCharType="begin"/>
            </w:r>
            <w:r>
              <w:instrText xml:space="preserve"> FORMDROPDOWN </w:instrText>
            </w:r>
            <w:r w:rsidR="0086653F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Yes or No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86653F">
              <w:fldChar w:fldCharType="separate"/>
            </w:r>
            <w:r>
              <w:fldChar w:fldCharType="end"/>
            </w:r>
          </w:p>
        </w:tc>
      </w:tr>
      <w:tr w:rsidR="00462D00" w:rsidTr="0086653F">
        <w:tc>
          <w:tcPr>
            <w:tcW w:w="8523" w:type="dxa"/>
            <w:gridSpan w:val="2"/>
          </w:tcPr>
          <w:p w:rsidR="00462D00" w:rsidRDefault="00462D00" w:rsidP="0086653F">
            <w:pPr>
              <w:spacing w:before="120" w:after="120"/>
            </w:pPr>
            <w:r>
              <w:t>Do you have any suggestions or comments about</w:t>
            </w:r>
            <w:r w:rsidRPr="008842FF">
              <w:t xml:space="preserve"> </w:t>
            </w:r>
            <w:proofErr w:type="spellStart"/>
            <w:r w:rsidRPr="008842FF">
              <w:t>Envirolink</w:t>
            </w:r>
            <w:proofErr w:type="spellEnd"/>
            <w:r w:rsidRPr="008842FF">
              <w:t>?</w:t>
            </w:r>
            <w:r>
              <w:t xml:space="preserve">                                                                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</w:tbl>
    <w:p w:rsidR="00462D00" w:rsidRDefault="00462D00" w:rsidP="00462D00">
      <w:pPr>
        <w:rPr>
          <w:b/>
          <w:u w:val="single"/>
        </w:rPr>
      </w:pP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575"/>
      </w:tblGrid>
      <w:tr w:rsidR="00462D00" w:rsidTr="0086653F">
        <w:tc>
          <w:tcPr>
            <w:tcW w:w="6948" w:type="dxa"/>
          </w:tcPr>
          <w:p w:rsidR="00462D00" w:rsidRDefault="00462D00" w:rsidP="0086653F">
            <w:pPr>
              <w:spacing w:before="120" w:after="120"/>
            </w:pPr>
            <w:bookmarkStart w:id="55" w:name="_GoBack"/>
            <w:r>
              <w:t>The application form sent in by the Regional Council is attached.</w:t>
            </w:r>
          </w:p>
        </w:tc>
        <w:tc>
          <w:tcPr>
            <w:tcW w:w="1575" w:type="dxa"/>
          </w:tcPr>
          <w:p w:rsidR="00462D00" w:rsidRDefault="00462D00" w:rsidP="0086653F">
            <w:pPr>
              <w:spacing w:before="120" w:after="120"/>
            </w:pPr>
            <w:r>
              <w:fldChar w:fldCharType="begin"/>
            </w:r>
            <w:r>
              <w:instrText xml:space="preserve"> FORMDROPDOWN </w:instrText>
            </w:r>
            <w:r w:rsidR="0086653F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Yes or No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86653F">
              <w:fldChar w:fldCharType="separate"/>
            </w:r>
            <w:r>
              <w:fldChar w:fldCharType="end"/>
            </w:r>
          </w:p>
        </w:tc>
      </w:tr>
      <w:tr w:rsidR="00462D00" w:rsidTr="0086653F">
        <w:tc>
          <w:tcPr>
            <w:tcW w:w="6948" w:type="dxa"/>
          </w:tcPr>
          <w:p w:rsidR="00462D00" w:rsidRDefault="00462D00" w:rsidP="0086653F">
            <w:pPr>
              <w:spacing w:before="120" w:after="120"/>
            </w:pPr>
            <w:r>
              <w:t>An invoice is attached.</w:t>
            </w:r>
          </w:p>
        </w:tc>
        <w:tc>
          <w:tcPr>
            <w:tcW w:w="1575" w:type="dxa"/>
          </w:tcPr>
          <w:p w:rsidR="00462D00" w:rsidRDefault="00462D00" w:rsidP="0086653F">
            <w:pPr>
              <w:spacing w:before="120" w:after="120"/>
            </w:pPr>
            <w:r>
              <w:fldChar w:fldCharType="begin"/>
            </w:r>
            <w:r>
              <w:instrText xml:space="preserve"> FORMDROPDOWN </w:instrText>
            </w:r>
            <w:r w:rsidR="0086653F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Yes or No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86653F">
              <w:fldChar w:fldCharType="separate"/>
            </w:r>
            <w:r>
              <w:fldChar w:fldCharType="end"/>
            </w:r>
          </w:p>
        </w:tc>
      </w:tr>
      <w:tr w:rsidR="00462D00" w:rsidTr="0086653F">
        <w:tc>
          <w:tcPr>
            <w:tcW w:w="8523" w:type="dxa"/>
            <w:gridSpan w:val="2"/>
          </w:tcPr>
          <w:p w:rsidR="00462D00" w:rsidRPr="007D6100" w:rsidRDefault="00462D00" w:rsidP="0086653F">
            <w:pPr>
              <w:spacing w:before="120" w:after="120"/>
              <w:rPr>
                <w:b/>
              </w:rPr>
            </w:pPr>
            <w:r w:rsidRPr="007D6100">
              <w:rPr>
                <w:b/>
              </w:rPr>
              <w:t xml:space="preserve">Please </w:t>
            </w:r>
            <w:r w:rsidR="0086653F">
              <w:rPr>
                <w:b/>
              </w:rPr>
              <w:t xml:space="preserve">upload and submit into the </w:t>
            </w:r>
            <w:r w:rsidR="00ED598A">
              <w:rPr>
                <w:b/>
              </w:rPr>
              <w:t xml:space="preserve">MBIE </w:t>
            </w:r>
            <w:r w:rsidR="0086653F">
              <w:rPr>
                <w:b/>
              </w:rPr>
              <w:t>Portal</w:t>
            </w:r>
            <w:r w:rsidRPr="007D6100">
              <w:rPr>
                <w:b/>
              </w:rPr>
              <w:t xml:space="preserve">: </w:t>
            </w:r>
          </w:p>
          <w:p w:rsidR="00462D00" w:rsidRDefault="00462D00" w:rsidP="0086653F">
            <w:pPr>
              <w:spacing w:before="120" w:after="120"/>
            </w:pPr>
            <w:r w:rsidRPr="002C077F">
              <w:t>Please note that</w:t>
            </w:r>
            <w:r w:rsidRPr="007D6100">
              <w:rPr>
                <w:b/>
              </w:rPr>
              <w:t xml:space="preserve"> </w:t>
            </w:r>
            <w:r w:rsidRPr="002C077F">
              <w:t>payment will not process until the application form, invoice and report are submitted</w:t>
            </w:r>
            <w:r>
              <w:t>.</w:t>
            </w:r>
          </w:p>
        </w:tc>
      </w:tr>
      <w:bookmarkEnd w:id="55"/>
    </w:tbl>
    <w:p w:rsidR="00462D00" w:rsidRPr="00B70D29" w:rsidRDefault="00462D00" w:rsidP="00462D00"/>
    <w:p w:rsidR="00261814" w:rsidRPr="00FF4B5F" w:rsidRDefault="00261814"/>
    <w:sectPr w:rsidR="00261814" w:rsidRPr="00FF4B5F" w:rsidSect="0086653F">
      <w:footerReference w:type="even" r:id="rId9"/>
      <w:footerReference w:type="default" r:id="rId10"/>
      <w:footerReference w:type="first" r:id="rId11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53F" w:rsidRDefault="0086653F">
      <w:pPr>
        <w:spacing w:before="0"/>
      </w:pPr>
      <w:r>
        <w:separator/>
      </w:r>
    </w:p>
  </w:endnote>
  <w:endnote w:type="continuationSeparator" w:id="0">
    <w:p w:rsidR="0086653F" w:rsidRDefault="0086653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53F" w:rsidRDefault="0086653F" w:rsidP="0086653F">
    <w:pPr>
      <w:pStyle w:val="Footer"/>
      <w:jc w:val="right"/>
      <w:rPr>
        <w:sz w:val="16"/>
      </w:rPr>
    </w:pPr>
  </w:p>
  <w:p w:rsidR="0086653F" w:rsidRDefault="0086653F" w:rsidP="0086653F">
    <w:pPr>
      <w:pStyle w:val="Footer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342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46CF" w:rsidRDefault="00AE46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9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46CF" w:rsidRDefault="00AE46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53F" w:rsidRDefault="0086653F" w:rsidP="0086653F">
    <w:pPr>
      <w:pStyle w:val="Footer"/>
      <w:rPr>
        <w:sz w:val="16"/>
      </w:rPr>
    </w:pPr>
  </w:p>
  <w:p w:rsidR="0086653F" w:rsidRDefault="0086653F" w:rsidP="0086653F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53F" w:rsidRDefault="0086653F">
      <w:pPr>
        <w:spacing w:before="0"/>
      </w:pPr>
      <w:r>
        <w:separator/>
      </w:r>
    </w:p>
  </w:footnote>
  <w:footnote w:type="continuationSeparator" w:id="0">
    <w:p w:rsidR="0086653F" w:rsidRDefault="0086653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B27E3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6CFCB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825A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CEAF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1CCD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14A2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2CF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DA99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1EF3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2849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CC04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17364A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25847551"/>
    <w:multiLevelType w:val="multilevel"/>
    <w:tmpl w:val="EE50278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800"/>
        </w:tabs>
        <w:ind w:left="1418" w:hanging="141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3">
    <w:nsid w:val="4FB1014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2EE310D"/>
    <w:multiLevelType w:val="hybridMultilevel"/>
    <w:tmpl w:val="3418F544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3"/>
  </w:num>
  <w:num w:numId="6">
    <w:abstractNumId w:val="10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2D00"/>
    <w:rsid w:val="00066856"/>
    <w:rsid w:val="000839BA"/>
    <w:rsid w:val="000B4C36"/>
    <w:rsid w:val="00152AF9"/>
    <w:rsid w:val="001C01D1"/>
    <w:rsid w:val="00261814"/>
    <w:rsid w:val="0041678B"/>
    <w:rsid w:val="00417C60"/>
    <w:rsid w:val="00462D00"/>
    <w:rsid w:val="004C013E"/>
    <w:rsid w:val="00505199"/>
    <w:rsid w:val="00597BE4"/>
    <w:rsid w:val="005A3C45"/>
    <w:rsid w:val="00610718"/>
    <w:rsid w:val="00684657"/>
    <w:rsid w:val="006D1965"/>
    <w:rsid w:val="00753003"/>
    <w:rsid w:val="0086653F"/>
    <w:rsid w:val="008E15FB"/>
    <w:rsid w:val="00A14448"/>
    <w:rsid w:val="00AE46CF"/>
    <w:rsid w:val="00B13FA7"/>
    <w:rsid w:val="00B93B10"/>
    <w:rsid w:val="00CF0B11"/>
    <w:rsid w:val="00DD6808"/>
    <w:rsid w:val="00EB51D5"/>
    <w:rsid w:val="00ED598A"/>
    <w:rsid w:val="00F24332"/>
    <w:rsid w:val="00F320BD"/>
    <w:rsid w:val="00F32B86"/>
    <w:rsid w:val="00F64338"/>
    <w:rsid w:val="00FC2F8C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2"/>
    <w:lsdException w:name="header" w:uiPriority="0" w:qFormat="1"/>
    <w:lsdException w:name="footer" w:qFormat="1"/>
    <w:lsdException w:name="caption" w:uiPriority="2" w:qFormat="1"/>
    <w:lsdException w:name="page number" w:uiPriority="2" w:qFormat="1"/>
    <w:lsdException w:name="Title" w:semiHidden="0" w:uiPriority="1" w:unhideWhenUsed="0" w:qFormat="1"/>
    <w:lsdException w:name="Default Paragraph Font" w:uiPriority="2"/>
    <w:lsdException w:name="Subtitle" w:semiHidden="0" w:uiPriority="11" w:unhideWhenUsed="0"/>
    <w:lsdException w:name="Hyperlink" w:uiPriority="2" w:qFormat="1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462D00"/>
    <w:pPr>
      <w:spacing w:before="240" w:after="0" w:line="240" w:lineRule="auto"/>
    </w:pPr>
    <w:rPr>
      <w:rFonts w:ascii="Arial" w:hAnsi="Arial" w:cs="Times New Roman"/>
      <w:szCs w:val="24"/>
      <w:lang w:val="en-NZ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DD6808"/>
    <w:pPr>
      <w:keepNext/>
      <w:keepLines/>
      <w:numPr>
        <w:numId w:val="4"/>
      </w:numPr>
      <w:tabs>
        <w:tab w:val="clear" w:pos="360"/>
        <w:tab w:val="left" w:pos="850"/>
      </w:tabs>
      <w:spacing w:after="180"/>
      <w:outlineLvl w:val="0"/>
    </w:pPr>
    <w:rPr>
      <w:b/>
      <w:kern w:val="28"/>
      <w:sz w:val="44"/>
      <w:lang w:val="en-GB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DD6808"/>
    <w:pPr>
      <w:numPr>
        <w:ilvl w:val="1"/>
      </w:numPr>
      <w:tabs>
        <w:tab w:val="clear" w:pos="720"/>
      </w:tabs>
      <w:spacing w:before="180" w:after="140"/>
      <w:outlineLvl w:val="1"/>
    </w:pPr>
    <w:rPr>
      <w:sz w:val="36"/>
    </w:rPr>
  </w:style>
  <w:style w:type="paragraph" w:styleId="Heading3">
    <w:name w:val="heading 3"/>
    <w:basedOn w:val="Heading1"/>
    <w:next w:val="Normal"/>
    <w:link w:val="Heading3Char"/>
    <w:uiPriority w:val="1"/>
    <w:qFormat/>
    <w:rsid w:val="00DD6808"/>
    <w:pPr>
      <w:numPr>
        <w:ilvl w:val="2"/>
      </w:numPr>
      <w:tabs>
        <w:tab w:val="clear" w:pos="1080"/>
      </w:tabs>
      <w:spacing w:before="140" w:after="120"/>
      <w:outlineLvl w:val="2"/>
    </w:pPr>
    <w:rPr>
      <w:sz w:val="28"/>
    </w:rPr>
  </w:style>
  <w:style w:type="paragraph" w:styleId="Heading4">
    <w:name w:val="heading 4"/>
    <w:basedOn w:val="Heading1"/>
    <w:next w:val="Normal"/>
    <w:link w:val="Heading4Char"/>
    <w:uiPriority w:val="1"/>
    <w:qFormat/>
    <w:rsid w:val="00DD6808"/>
    <w:pPr>
      <w:numPr>
        <w:ilvl w:val="3"/>
      </w:numPr>
      <w:tabs>
        <w:tab w:val="clear" w:pos="1800"/>
      </w:tabs>
      <w:spacing w:before="120" w:after="60"/>
      <w:ind w:left="0" w:firstLine="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051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5051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051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5051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5051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DD6808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D6808"/>
    <w:rPr>
      <w:rFonts w:ascii="Arial" w:eastAsia="Times New Roman" w:hAnsi="Arial" w:cs="Times New Roman"/>
      <w:sz w:val="18"/>
      <w:szCs w:val="20"/>
      <w:lang w:val="en-NZ" w:eastAsia="en-NZ"/>
    </w:rPr>
  </w:style>
  <w:style w:type="paragraph" w:styleId="FootnoteText">
    <w:name w:val="footnote text"/>
    <w:basedOn w:val="Normal"/>
    <w:link w:val="FootnoteTextChar"/>
    <w:uiPriority w:val="2"/>
    <w:semiHidden/>
    <w:rsid w:val="00DD6808"/>
    <w:pPr>
      <w:tabs>
        <w:tab w:val="left" w:pos="284"/>
      </w:tabs>
      <w:ind w:left="284" w:hanging="28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DD6808"/>
    <w:rPr>
      <w:rFonts w:ascii="Arial" w:eastAsia="Times New Roman" w:hAnsi="Arial" w:cs="Times New Roman"/>
      <w:sz w:val="16"/>
      <w:szCs w:val="20"/>
      <w:lang w:val="en-NZ" w:eastAsia="en-NZ"/>
    </w:rPr>
  </w:style>
  <w:style w:type="paragraph" w:customStyle="1" w:styleId="HdgNoHTML">
    <w:name w:val="Hdg No HTML"/>
    <w:basedOn w:val="Normal"/>
    <w:next w:val="Normal"/>
    <w:uiPriority w:val="2"/>
    <w:qFormat/>
    <w:rsid w:val="00DD6808"/>
    <w:pPr>
      <w:keepNext/>
      <w:keepLines/>
      <w:tabs>
        <w:tab w:val="left" w:pos="0"/>
      </w:tabs>
      <w:spacing w:before="480" w:after="360"/>
      <w:outlineLvl w:val="0"/>
    </w:pPr>
    <w:rPr>
      <w:b/>
      <w:kern w:val="28"/>
      <w:sz w:val="48"/>
    </w:rPr>
  </w:style>
  <w:style w:type="character" w:customStyle="1" w:styleId="Heading1Char">
    <w:name w:val="Heading 1 Char"/>
    <w:basedOn w:val="DefaultParagraphFont"/>
    <w:link w:val="Heading1"/>
    <w:uiPriority w:val="1"/>
    <w:rsid w:val="00DD6808"/>
    <w:rPr>
      <w:rFonts w:ascii="Arial" w:hAnsi="Arial" w:cs="Times New Roman"/>
      <w:b/>
      <w:kern w:val="28"/>
      <w:sz w:val="44"/>
      <w:szCs w:val="20"/>
      <w:lang w:val="en-GB" w:eastAsia="en-NZ"/>
    </w:rPr>
  </w:style>
  <w:style w:type="paragraph" w:customStyle="1" w:styleId="Head1NoNum">
    <w:name w:val="Head 1 No Num"/>
    <w:basedOn w:val="Heading1"/>
    <w:next w:val="Normal"/>
    <w:uiPriority w:val="2"/>
    <w:qFormat/>
    <w:rsid w:val="00DD6808"/>
    <w:pPr>
      <w:numPr>
        <w:numId w:val="0"/>
      </w:numPr>
      <w:tabs>
        <w:tab w:val="left" w:pos="0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DD6808"/>
    <w:rPr>
      <w:rFonts w:ascii="Arial" w:hAnsi="Arial" w:cs="Times New Roman"/>
      <w:b/>
      <w:kern w:val="28"/>
      <w:sz w:val="36"/>
      <w:szCs w:val="20"/>
      <w:lang w:val="en-GB" w:eastAsia="en-NZ"/>
    </w:rPr>
  </w:style>
  <w:style w:type="paragraph" w:customStyle="1" w:styleId="Head2NoNum">
    <w:name w:val="Head 2 No Num"/>
    <w:basedOn w:val="Heading2"/>
    <w:next w:val="Normal"/>
    <w:uiPriority w:val="2"/>
    <w:qFormat/>
    <w:rsid w:val="00DD6808"/>
    <w:pPr>
      <w:numPr>
        <w:ilvl w:val="0"/>
        <w:numId w:val="0"/>
      </w:numPr>
      <w:tabs>
        <w:tab w:val="left" w:pos="0"/>
      </w:tabs>
    </w:pPr>
  </w:style>
  <w:style w:type="character" w:customStyle="1" w:styleId="Heading3Char">
    <w:name w:val="Heading 3 Char"/>
    <w:basedOn w:val="DefaultParagraphFont"/>
    <w:link w:val="Heading3"/>
    <w:uiPriority w:val="1"/>
    <w:rsid w:val="00DD6808"/>
    <w:rPr>
      <w:rFonts w:ascii="Arial" w:hAnsi="Arial" w:cs="Times New Roman"/>
      <w:b/>
      <w:kern w:val="28"/>
      <w:sz w:val="28"/>
      <w:szCs w:val="20"/>
      <w:lang w:val="en-GB" w:eastAsia="en-NZ"/>
    </w:rPr>
  </w:style>
  <w:style w:type="paragraph" w:customStyle="1" w:styleId="Head3NoNum">
    <w:name w:val="Head 3 No Num"/>
    <w:basedOn w:val="Heading3"/>
    <w:next w:val="Normal"/>
    <w:uiPriority w:val="2"/>
    <w:qFormat/>
    <w:rsid w:val="00DD6808"/>
    <w:pPr>
      <w:numPr>
        <w:ilvl w:val="0"/>
        <w:numId w:val="0"/>
      </w:numPr>
      <w:tabs>
        <w:tab w:val="left" w:pos="0"/>
      </w:tabs>
    </w:pPr>
  </w:style>
  <w:style w:type="character" w:customStyle="1" w:styleId="Heading4Char">
    <w:name w:val="Heading 4 Char"/>
    <w:basedOn w:val="DefaultParagraphFont"/>
    <w:link w:val="Heading4"/>
    <w:uiPriority w:val="1"/>
    <w:rsid w:val="00DD6808"/>
    <w:rPr>
      <w:rFonts w:ascii="Arial" w:hAnsi="Arial" w:cs="Times New Roman"/>
      <w:b/>
      <w:kern w:val="28"/>
      <w:sz w:val="24"/>
      <w:szCs w:val="20"/>
      <w:lang w:val="en-GB" w:eastAsia="en-NZ"/>
    </w:rPr>
  </w:style>
  <w:style w:type="paragraph" w:customStyle="1" w:styleId="Head4NoNum">
    <w:name w:val="Head 4 No Num"/>
    <w:basedOn w:val="Heading4"/>
    <w:next w:val="Normal"/>
    <w:uiPriority w:val="2"/>
    <w:qFormat/>
    <w:rsid w:val="00DD6808"/>
    <w:pPr>
      <w:numPr>
        <w:ilvl w:val="0"/>
        <w:numId w:val="0"/>
      </w:numPr>
    </w:pPr>
  </w:style>
  <w:style w:type="paragraph" w:styleId="Header">
    <w:name w:val="header"/>
    <w:basedOn w:val="Normal"/>
    <w:link w:val="HeaderChar"/>
    <w:qFormat/>
    <w:rsid w:val="00DD6808"/>
    <w:rPr>
      <w:sz w:val="18"/>
    </w:rPr>
  </w:style>
  <w:style w:type="character" w:customStyle="1" w:styleId="HeaderChar">
    <w:name w:val="Header Char"/>
    <w:basedOn w:val="DefaultParagraphFont"/>
    <w:link w:val="Header"/>
    <w:rsid w:val="00DD6808"/>
    <w:rPr>
      <w:rFonts w:ascii="Arial" w:eastAsia="Times New Roman" w:hAnsi="Arial" w:cs="Times New Roman"/>
      <w:sz w:val="18"/>
      <w:szCs w:val="20"/>
      <w:lang w:val="en-NZ" w:eastAsia="en-NZ"/>
    </w:rPr>
  </w:style>
  <w:style w:type="character" w:styleId="Hyperlink">
    <w:name w:val="Hyperlink"/>
    <w:basedOn w:val="DefaultParagraphFont"/>
    <w:uiPriority w:val="2"/>
    <w:qFormat/>
    <w:rsid w:val="00DD6808"/>
    <w:rPr>
      <w:rFonts w:ascii="Arial" w:hAnsi="Arial"/>
      <w:color w:val="0000FF"/>
      <w:u w:val="single"/>
    </w:rPr>
  </w:style>
  <w:style w:type="paragraph" w:customStyle="1" w:styleId="NormalNoHTML">
    <w:name w:val="Normal No HTML"/>
    <w:basedOn w:val="Normal"/>
    <w:uiPriority w:val="2"/>
    <w:qFormat/>
    <w:rsid w:val="00DD6808"/>
  </w:style>
  <w:style w:type="character" w:styleId="PageNumber">
    <w:name w:val="page number"/>
    <w:basedOn w:val="DefaultParagraphFont"/>
    <w:uiPriority w:val="2"/>
    <w:qFormat/>
    <w:rsid w:val="00DD6808"/>
    <w:rPr>
      <w:rFonts w:ascii="Arial" w:hAnsi="Arial"/>
      <w:sz w:val="18"/>
    </w:rPr>
  </w:style>
  <w:style w:type="paragraph" w:customStyle="1" w:styleId="ReportType">
    <w:name w:val="Report Type"/>
    <w:basedOn w:val="Normal"/>
    <w:next w:val="Normal"/>
    <w:uiPriority w:val="2"/>
    <w:qFormat/>
    <w:rsid w:val="00DD6808"/>
    <w:pPr>
      <w:spacing w:after="240"/>
    </w:pPr>
    <w:rPr>
      <w:b/>
      <w:sz w:val="40"/>
    </w:rPr>
  </w:style>
  <w:style w:type="paragraph" w:customStyle="1" w:styleId="RMAStatuteQuote">
    <w:name w:val="RMA/Statute Quote"/>
    <w:basedOn w:val="Normal"/>
    <w:uiPriority w:val="2"/>
    <w:qFormat/>
    <w:rsid w:val="00DD6808"/>
    <w:pPr>
      <w:tabs>
        <w:tab w:val="left" w:pos="1134"/>
        <w:tab w:val="left" w:pos="1701"/>
      </w:tabs>
      <w:ind w:left="1134" w:right="1134"/>
    </w:pPr>
    <w:rPr>
      <w:sz w:val="18"/>
    </w:rPr>
  </w:style>
  <w:style w:type="paragraph" w:customStyle="1" w:styleId="Small-hdg">
    <w:name w:val="Small-hdg"/>
    <w:basedOn w:val="Normal"/>
    <w:next w:val="Normal"/>
    <w:uiPriority w:val="2"/>
    <w:qFormat/>
    <w:rsid w:val="00DD6808"/>
    <w:pPr>
      <w:keepNext/>
      <w:keepLines/>
      <w:spacing w:after="60"/>
    </w:pPr>
    <w:rPr>
      <w:b/>
    </w:rPr>
  </w:style>
  <w:style w:type="paragraph" w:customStyle="1" w:styleId="TableHeading">
    <w:name w:val="Table Heading"/>
    <w:basedOn w:val="Normal"/>
    <w:uiPriority w:val="2"/>
    <w:qFormat/>
    <w:rsid w:val="00DD6808"/>
    <w:pPr>
      <w:keepNext/>
      <w:keepLines/>
      <w:spacing w:before="60" w:after="60"/>
    </w:pPr>
    <w:rPr>
      <w:b/>
    </w:rPr>
  </w:style>
  <w:style w:type="paragraph" w:customStyle="1" w:styleId="TableText">
    <w:name w:val="Table Text"/>
    <w:basedOn w:val="Normal"/>
    <w:uiPriority w:val="2"/>
    <w:qFormat/>
    <w:rsid w:val="00DD6808"/>
    <w:pPr>
      <w:spacing w:before="60" w:after="60"/>
    </w:pPr>
    <w:rPr>
      <w:sz w:val="20"/>
    </w:rPr>
  </w:style>
  <w:style w:type="paragraph" w:customStyle="1" w:styleId="WebSummary">
    <w:name w:val="Web Summary"/>
    <w:basedOn w:val="Normal"/>
    <w:next w:val="Normal"/>
    <w:uiPriority w:val="2"/>
    <w:qFormat/>
    <w:rsid w:val="00DD6808"/>
    <w:rPr>
      <w:b/>
      <w:lang w:val="en-GB"/>
    </w:rPr>
  </w:style>
  <w:style w:type="numbering" w:styleId="111111">
    <w:name w:val="Outline List 2"/>
    <w:basedOn w:val="NoList"/>
    <w:uiPriority w:val="99"/>
    <w:semiHidden/>
    <w:unhideWhenUsed/>
    <w:rsid w:val="00505199"/>
    <w:pPr>
      <w:numPr>
        <w:numId w:val="5"/>
      </w:numPr>
    </w:pPr>
  </w:style>
  <w:style w:type="numbering" w:styleId="1ai">
    <w:name w:val="Outline List 1"/>
    <w:basedOn w:val="NoList"/>
    <w:uiPriority w:val="99"/>
    <w:semiHidden/>
    <w:unhideWhenUsed/>
    <w:rsid w:val="00505199"/>
    <w:pPr>
      <w:numPr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05199"/>
    <w:rPr>
      <w:rFonts w:asciiTheme="majorHAnsi" w:eastAsiaTheme="majorEastAsia" w:hAnsiTheme="majorHAnsi" w:cstheme="majorBidi"/>
      <w:color w:val="243F60" w:themeColor="accent1" w:themeShade="7F"/>
      <w:szCs w:val="20"/>
      <w:lang w:val="en-NZ" w:eastAsia="en-N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199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NZ" w:eastAsia="en-NZ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19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NZ" w:eastAsia="en-NZ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1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NZ" w:eastAsia="en-NZ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1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NZ" w:eastAsia="en-NZ"/>
    </w:rPr>
  </w:style>
  <w:style w:type="numbering" w:styleId="ArticleSection">
    <w:name w:val="Outline List 3"/>
    <w:basedOn w:val="NoList"/>
    <w:uiPriority w:val="99"/>
    <w:semiHidden/>
    <w:unhideWhenUsed/>
    <w:rsid w:val="00505199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99"/>
    <w:rPr>
      <w:rFonts w:ascii="Tahoma" w:eastAsia="Times New Roman" w:hAnsi="Tahoma" w:cs="Tahoma"/>
      <w:sz w:val="16"/>
      <w:szCs w:val="16"/>
      <w:lang w:val="en-NZ" w:eastAsia="en-NZ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5199"/>
  </w:style>
  <w:style w:type="paragraph" w:styleId="BlockText">
    <w:name w:val="Block Text"/>
    <w:basedOn w:val="Normal"/>
    <w:uiPriority w:val="99"/>
    <w:semiHidden/>
    <w:unhideWhenUsed/>
    <w:rsid w:val="0050519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051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51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51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5199"/>
    <w:rPr>
      <w:rFonts w:ascii="Arial" w:eastAsia="Times New Roman" w:hAnsi="Arial" w:cs="Times New Roman"/>
      <w:sz w:val="16"/>
      <w:szCs w:val="16"/>
      <w:lang w:val="en-NZ" w:eastAsia="en-NZ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519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51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519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51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51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5199"/>
    <w:rPr>
      <w:rFonts w:ascii="Arial" w:eastAsia="Times New Roman" w:hAnsi="Arial" w:cs="Times New Roman"/>
      <w:sz w:val="16"/>
      <w:szCs w:val="16"/>
      <w:lang w:val="en-NZ" w:eastAsia="en-NZ"/>
    </w:rPr>
  </w:style>
  <w:style w:type="character" w:styleId="BookTitle">
    <w:name w:val="Book Title"/>
    <w:basedOn w:val="DefaultParagraphFont"/>
    <w:uiPriority w:val="33"/>
    <w:semiHidden/>
    <w:rsid w:val="00505199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2"/>
    <w:qFormat/>
    <w:rsid w:val="00152AF9"/>
    <w:pPr>
      <w:tabs>
        <w:tab w:val="left" w:pos="1134"/>
      </w:tabs>
      <w:ind w:left="1134" w:hanging="1134"/>
    </w:pPr>
    <w:rPr>
      <w:b/>
      <w:sz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50519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table" w:styleId="ColorfulGrid">
    <w:name w:val="Colorful Grid"/>
    <w:basedOn w:val="TableNormal"/>
    <w:uiPriority w:val="73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5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1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199"/>
    <w:rPr>
      <w:rFonts w:ascii="Arial" w:eastAsia="Times New Roman" w:hAnsi="Arial" w:cs="Times New Roman"/>
      <w:sz w:val="20"/>
      <w:szCs w:val="20"/>
      <w:lang w:val="en-NZ"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199"/>
    <w:rPr>
      <w:rFonts w:ascii="Arial" w:eastAsia="Times New Roman" w:hAnsi="Arial" w:cs="Times New Roman"/>
      <w:b/>
      <w:bCs/>
      <w:sz w:val="20"/>
      <w:szCs w:val="20"/>
      <w:lang w:val="en-NZ" w:eastAsia="en-NZ"/>
    </w:rPr>
  </w:style>
  <w:style w:type="table" w:styleId="DarkList">
    <w:name w:val="Dark List"/>
    <w:basedOn w:val="TableNormal"/>
    <w:uiPriority w:val="70"/>
    <w:rsid w:val="005051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5051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5051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5051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5051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5051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051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5199"/>
  </w:style>
  <w:style w:type="character" w:customStyle="1" w:styleId="DateChar">
    <w:name w:val="Date Char"/>
    <w:basedOn w:val="DefaultParagraphFont"/>
    <w:link w:val="Date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51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5199"/>
    <w:rPr>
      <w:rFonts w:ascii="Tahoma" w:eastAsia="Times New Roman" w:hAnsi="Tahoma" w:cs="Tahoma"/>
      <w:sz w:val="16"/>
      <w:szCs w:val="16"/>
      <w:lang w:val="en-NZ" w:eastAsia="en-NZ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51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character" w:styleId="Emphasis">
    <w:name w:val="Emphasis"/>
    <w:basedOn w:val="DefaultParagraphFont"/>
    <w:uiPriority w:val="20"/>
    <w:semiHidden/>
    <w:rsid w:val="0050519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51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519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5199"/>
    <w:rPr>
      <w:rFonts w:ascii="Arial" w:eastAsia="Times New Roman" w:hAnsi="Arial" w:cs="Times New Roman"/>
      <w:sz w:val="20"/>
      <w:szCs w:val="20"/>
      <w:lang w:val="en-NZ" w:eastAsia="en-NZ"/>
    </w:rPr>
  </w:style>
  <w:style w:type="paragraph" w:styleId="EnvelopeAddress">
    <w:name w:val="envelope address"/>
    <w:basedOn w:val="Normal"/>
    <w:uiPriority w:val="99"/>
    <w:semiHidden/>
    <w:unhideWhenUsed/>
    <w:rsid w:val="0050519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505199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519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5199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505199"/>
  </w:style>
  <w:style w:type="paragraph" w:styleId="HTMLAddress">
    <w:name w:val="HTML Address"/>
    <w:basedOn w:val="Normal"/>
    <w:link w:val="HTMLAddressChar"/>
    <w:uiPriority w:val="99"/>
    <w:semiHidden/>
    <w:unhideWhenUsed/>
    <w:rsid w:val="005051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5199"/>
    <w:rPr>
      <w:rFonts w:ascii="Arial" w:eastAsia="Times New Roman" w:hAnsi="Arial" w:cs="Times New Roman"/>
      <w:i/>
      <w:iCs/>
      <w:szCs w:val="20"/>
      <w:lang w:val="en-NZ" w:eastAsia="en-NZ"/>
    </w:rPr>
  </w:style>
  <w:style w:type="character" w:styleId="HTMLCite">
    <w:name w:val="HTML Cite"/>
    <w:basedOn w:val="DefaultParagraphFont"/>
    <w:uiPriority w:val="99"/>
    <w:semiHidden/>
    <w:unhideWhenUsed/>
    <w:rsid w:val="0050519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5199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519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5199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5199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5199"/>
    <w:rPr>
      <w:rFonts w:ascii="Consolas" w:eastAsia="Times New Roman" w:hAnsi="Consolas" w:cs="Times New Roman"/>
      <w:sz w:val="20"/>
      <w:szCs w:val="20"/>
      <w:lang w:val="en-NZ" w:eastAsia="en-NZ"/>
    </w:rPr>
  </w:style>
  <w:style w:type="character" w:styleId="HTMLSample">
    <w:name w:val="HTML Sample"/>
    <w:basedOn w:val="DefaultParagraphFont"/>
    <w:uiPriority w:val="99"/>
    <w:semiHidden/>
    <w:unhideWhenUsed/>
    <w:rsid w:val="0050519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5199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519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519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519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519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519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519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519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519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519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5199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519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50519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051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199"/>
    <w:rPr>
      <w:rFonts w:ascii="Arial" w:eastAsia="Times New Roman" w:hAnsi="Arial" w:cs="Times New Roman"/>
      <w:b/>
      <w:bCs/>
      <w:i/>
      <w:iCs/>
      <w:color w:val="4F81BD" w:themeColor="accent1"/>
      <w:szCs w:val="20"/>
      <w:lang w:val="en-NZ" w:eastAsia="en-NZ"/>
    </w:rPr>
  </w:style>
  <w:style w:type="character" w:styleId="IntenseReference">
    <w:name w:val="Intense Reference"/>
    <w:basedOn w:val="DefaultParagraphFont"/>
    <w:uiPriority w:val="32"/>
    <w:semiHidden/>
    <w:rsid w:val="00505199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5051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0519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0519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0519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0519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0519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0519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5199"/>
  </w:style>
  <w:style w:type="paragraph" w:styleId="List">
    <w:name w:val="List"/>
    <w:basedOn w:val="Normal"/>
    <w:uiPriority w:val="99"/>
    <w:semiHidden/>
    <w:unhideWhenUsed/>
    <w:rsid w:val="0050519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519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519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519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519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5199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5199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5199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5199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5199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519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519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519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519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519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5199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5199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5199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5199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5199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semiHidden/>
    <w:rsid w:val="0050519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5051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Times New Roman"/>
      <w:sz w:val="20"/>
      <w:szCs w:val="20"/>
      <w:lang w:val="en-NZ" w:eastAsia="en-NZ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5199"/>
    <w:rPr>
      <w:rFonts w:ascii="Consolas" w:eastAsia="Times New Roman" w:hAnsi="Consolas" w:cs="Times New Roman"/>
      <w:sz w:val="20"/>
      <w:szCs w:val="20"/>
      <w:lang w:val="en-NZ" w:eastAsia="en-NZ"/>
    </w:rPr>
  </w:style>
  <w:style w:type="table" w:styleId="MediumGrid1">
    <w:name w:val="Medium Grid 1"/>
    <w:basedOn w:val="TableNormal"/>
    <w:uiPriority w:val="67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0519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051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051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051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051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051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051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051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51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5199"/>
    <w:rPr>
      <w:rFonts w:asciiTheme="majorHAnsi" w:eastAsiaTheme="majorEastAsia" w:hAnsiTheme="majorHAnsi" w:cstheme="majorBidi"/>
      <w:sz w:val="24"/>
      <w:szCs w:val="24"/>
      <w:shd w:val="pct20" w:color="auto" w:fill="auto"/>
      <w:lang w:val="en-NZ" w:eastAsia="en-NZ"/>
    </w:rPr>
  </w:style>
  <w:style w:type="paragraph" w:styleId="NoSpacing">
    <w:name w:val="No Spacing"/>
    <w:uiPriority w:val="1"/>
    <w:semiHidden/>
    <w:rsid w:val="00505199"/>
    <w:pPr>
      <w:spacing w:after="0" w:line="240" w:lineRule="auto"/>
      <w:jc w:val="both"/>
    </w:pPr>
    <w:rPr>
      <w:rFonts w:ascii="Arial" w:hAnsi="Arial" w:cs="Times New Roman"/>
      <w:szCs w:val="20"/>
      <w:lang w:val="en-NZ" w:eastAsia="en-NZ"/>
    </w:rPr>
  </w:style>
  <w:style w:type="paragraph" w:styleId="NormalWeb">
    <w:name w:val="Normal (Web)"/>
    <w:basedOn w:val="Normal"/>
    <w:uiPriority w:val="99"/>
    <w:semiHidden/>
    <w:unhideWhenUsed/>
    <w:rsid w:val="00505199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unhideWhenUsed/>
    <w:rsid w:val="005051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519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character" w:styleId="PlaceholderText">
    <w:name w:val="Placeholder Text"/>
    <w:basedOn w:val="DefaultParagraphFont"/>
    <w:uiPriority w:val="99"/>
    <w:semiHidden/>
    <w:rsid w:val="00505199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519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5199"/>
    <w:rPr>
      <w:rFonts w:ascii="Consolas" w:eastAsia="Times New Roman" w:hAnsi="Consolas" w:cs="Times New Roman"/>
      <w:sz w:val="21"/>
      <w:szCs w:val="21"/>
      <w:lang w:val="en-NZ" w:eastAsia="en-NZ"/>
    </w:rPr>
  </w:style>
  <w:style w:type="paragraph" w:styleId="Quote">
    <w:name w:val="Quote"/>
    <w:basedOn w:val="Normal"/>
    <w:next w:val="Normal"/>
    <w:link w:val="QuoteChar"/>
    <w:uiPriority w:val="29"/>
    <w:semiHidden/>
    <w:rsid w:val="005051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05199"/>
    <w:rPr>
      <w:rFonts w:ascii="Arial" w:eastAsia="Times New Roman" w:hAnsi="Arial" w:cs="Times New Roman"/>
      <w:i/>
      <w:iCs/>
      <w:color w:val="000000" w:themeColor="text1"/>
      <w:szCs w:val="20"/>
      <w:lang w:val="en-NZ" w:eastAsia="en-NZ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519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51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character" w:styleId="Strong">
    <w:name w:val="Strong"/>
    <w:basedOn w:val="DefaultParagraphFont"/>
    <w:uiPriority w:val="22"/>
    <w:semiHidden/>
    <w:rsid w:val="0050519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051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51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NZ" w:eastAsia="en-NZ"/>
    </w:rPr>
  </w:style>
  <w:style w:type="character" w:styleId="SubtleEmphasis">
    <w:name w:val="Subtle Emphasis"/>
    <w:basedOn w:val="DefaultParagraphFont"/>
    <w:uiPriority w:val="19"/>
    <w:semiHidden/>
    <w:rsid w:val="0050519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505199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50519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519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519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519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519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519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5051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1">
    <w:name w:val="Table Grid 1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519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519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5199"/>
  </w:style>
  <w:style w:type="table" w:styleId="TableProfessional">
    <w:name w:val="Table Professional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519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152AF9"/>
    <w:rPr>
      <w:b/>
      <w:kern w:val="60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505199"/>
    <w:rPr>
      <w:rFonts w:ascii="Arial" w:eastAsia="Times New Roman" w:hAnsi="Arial" w:cs="Times New Roman"/>
      <w:b/>
      <w:kern w:val="60"/>
      <w:sz w:val="56"/>
      <w:szCs w:val="20"/>
      <w:lang w:val="en-NZ" w:eastAsia="en-NZ"/>
    </w:rPr>
  </w:style>
  <w:style w:type="paragraph" w:styleId="TOAHeading">
    <w:name w:val="toa heading"/>
    <w:basedOn w:val="Normal"/>
    <w:next w:val="Normal"/>
    <w:uiPriority w:val="99"/>
    <w:semiHidden/>
    <w:unhideWhenUsed/>
    <w:rsid w:val="0050519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519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519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519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519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519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519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519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519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519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505199"/>
    <w:pPr>
      <w:numPr>
        <w:numId w:val="0"/>
      </w:numPr>
      <w:spacing w:before="480" w:after="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NZ"/>
    </w:rPr>
  </w:style>
  <w:style w:type="paragraph" w:customStyle="1" w:styleId="DocID">
    <w:name w:val="DocID"/>
    <w:basedOn w:val="Normal"/>
    <w:next w:val="Footer"/>
    <w:rsid w:val="00462D00"/>
    <w:pPr>
      <w:spacing w:before="0"/>
    </w:pPr>
    <w:rPr>
      <w:rFonts w:cs="Arial"/>
      <w:sz w:val="16"/>
    </w:rPr>
  </w:style>
  <w:style w:type="paragraph" w:customStyle="1" w:styleId="FooterOdd">
    <w:name w:val="Footer Odd"/>
    <w:basedOn w:val="Normal"/>
    <w:qFormat/>
    <w:rsid w:val="00AE46CF"/>
    <w:pPr>
      <w:pBdr>
        <w:top w:val="single" w:sz="4" w:space="1" w:color="4F81BD" w:themeColor="accent1"/>
      </w:pBdr>
      <w:spacing w:before="0" w:after="180" w:line="264" w:lineRule="auto"/>
      <w:jc w:val="right"/>
    </w:pPr>
    <w:rPr>
      <w:rFonts w:asciiTheme="minorHAnsi" w:eastAsiaTheme="minorHAnsi" w:hAnsiTheme="minorHAnsi"/>
      <w:color w:val="1F497D" w:themeColor="text2"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77C9B36D</Template>
  <TotalTime>1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Waikato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ClareH</dc:creator>
  <cp:lastModifiedBy>Maret Fishwick</cp:lastModifiedBy>
  <cp:revision>2</cp:revision>
  <dcterms:created xsi:type="dcterms:W3CDTF">2014-06-30T00:41:00Z</dcterms:created>
  <dcterms:modified xsi:type="dcterms:W3CDTF">2014-06-30T00:41:00Z</dcterms:modified>
</cp:coreProperties>
</file>